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02EE" w14:textId="77777777" w:rsidR="00AF424A" w:rsidRPr="00160D43" w:rsidRDefault="00B57B24" w:rsidP="00160D43">
      <w:pPr>
        <w:pStyle w:val="H1Heading1"/>
        <w:jc w:val="center"/>
        <w:rPr>
          <w:rFonts w:ascii="Verdana" w:hAnsi="Verdana"/>
          <w:b/>
          <w:bCs/>
          <w:sz w:val="30"/>
          <w:szCs w:val="30"/>
        </w:rPr>
      </w:pPr>
      <w:r w:rsidRPr="00160D43">
        <w:rPr>
          <w:rFonts w:ascii="Verdana" w:hAnsi="Verdana"/>
          <w:b/>
          <w:bCs/>
          <w:sz w:val="30"/>
          <w:szCs w:val="30"/>
        </w:rPr>
        <w:t xml:space="preserve">Dronfield Town Council - </w:t>
      </w:r>
      <w:r w:rsidR="00AF424A" w:rsidRPr="00160D43">
        <w:rPr>
          <w:rFonts w:ascii="Verdana" w:hAnsi="Verdana"/>
          <w:b/>
          <w:bCs/>
          <w:sz w:val="30"/>
          <w:szCs w:val="30"/>
        </w:rPr>
        <w:t>Application for Employment</w:t>
      </w:r>
    </w:p>
    <w:tbl>
      <w:tblPr>
        <w:tblW w:w="9524" w:type="dxa"/>
        <w:tblLook w:val="0000" w:firstRow="0" w:lastRow="0" w:firstColumn="0" w:lastColumn="0" w:noHBand="0" w:noVBand="0"/>
      </w:tblPr>
      <w:tblGrid>
        <w:gridCol w:w="2235"/>
        <w:gridCol w:w="323"/>
        <w:gridCol w:w="1927"/>
        <w:gridCol w:w="395"/>
        <w:gridCol w:w="2322"/>
        <w:gridCol w:w="343"/>
        <w:gridCol w:w="540"/>
        <w:gridCol w:w="360"/>
        <w:gridCol w:w="1079"/>
      </w:tblGrid>
      <w:tr w:rsidR="00AF424A" w:rsidRPr="005569AD" w14:paraId="46283809" w14:textId="77777777" w:rsidTr="00454587">
        <w:tc>
          <w:tcPr>
            <w:tcW w:w="4880" w:type="dxa"/>
            <w:gridSpan w:val="4"/>
            <w:vAlign w:val="center"/>
          </w:tcPr>
          <w:p w14:paraId="71E329FE" w14:textId="77777777" w:rsidR="00AF424A" w:rsidRPr="005569AD" w:rsidRDefault="00AF424A" w:rsidP="00454587">
            <w:pPr>
              <w:pStyle w:val="B1Body"/>
              <w:rPr>
                <w:rStyle w:val="Bold"/>
                <w:rFonts w:cs="Arial"/>
                <w:sz w:val="22"/>
                <w:szCs w:val="22"/>
              </w:rPr>
            </w:pPr>
            <w:r w:rsidRPr="005569AD">
              <w:rPr>
                <w:rStyle w:val="Bold"/>
                <w:rFonts w:cs="Arial"/>
                <w:sz w:val="22"/>
                <w:szCs w:val="22"/>
              </w:rPr>
              <w:t>PRIVATE AND CONFIDENTIAL</w:t>
            </w:r>
          </w:p>
        </w:tc>
        <w:tc>
          <w:tcPr>
            <w:tcW w:w="4644" w:type="dxa"/>
            <w:gridSpan w:val="5"/>
            <w:vAlign w:val="center"/>
          </w:tcPr>
          <w:p w14:paraId="32CEE4B1" w14:textId="77777777" w:rsidR="00AF424A" w:rsidRPr="005569AD" w:rsidRDefault="00AF424A" w:rsidP="00454587">
            <w:pPr>
              <w:pStyle w:val="B1Body"/>
              <w:rPr>
                <w:rStyle w:val="Bold"/>
                <w:rFonts w:cs="Arial"/>
                <w:sz w:val="22"/>
                <w:szCs w:val="22"/>
              </w:rPr>
            </w:pPr>
            <w:r w:rsidRPr="005569AD">
              <w:rPr>
                <w:rStyle w:val="Bold"/>
                <w:rFonts w:cs="Arial"/>
                <w:sz w:val="22"/>
                <w:szCs w:val="22"/>
              </w:rPr>
              <w:t>Please complete in BLOCK CAPITALS</w:t>
            </w:r>
          </w:p>
        </w:tc>
      </w:tr>
      <w:tr w:rsidR="00AF424A" w:rsidRPr="005569AD" w14:paraId="201C418B" w14:textId="77777777" w:rsidTr="00454587">
        <w:tc>
          <w:tcPr>
            <w:tcW w:w="2558" w:type="dxa"/>
            <w:gridSpan w:val="2"/>
            <w:tcBorders>
              <w:right w:val="single" w:sz="24" w:space="0" w:color="C0C0C0"/>
            </w:tcBorders>
            <w:vAlign w:val="center"/>
          </w:tcPr>
          <w:p w14:paraId="0FFA9407" w14:textId="77777777" w:rsidR="00AF424A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Job Reference Number:</w:t>
            </w:r>
          </w:p>
        </w:tc>
        <w:tc>
          <w:tcPr>
            <w:tcW w:w="2322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14:paraId="1B0D9375" w14:textId="77777777" w:rsidR="00AF424A" w:rsidRPr="005569AD" w:rsidRDefault="008336D7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665" w:type="dxa"/>
            <w:gridSpan w:val="2"/>
            <w:tcBorders>
              <w:left w:val="single" w:sz="24" w:space="0" w:color="C0C0C0"/>
              <w:right w:val="single" w:sz="24" w:space="0" w:color="C0C0C0"/>
            </w:tcBorders>
            <w:vAlign w:val="center"/>
          </w:tcPr>
          <w:p w14:paraId="72DEAAD8" w14:textId="77777777" w:rsidR="00AF424A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Applicant Reference Number:</w:t>
            </w:r>
          </w:p>
        </w:tc>
        <w:tc>
          <w:tcPr>
            <w:tcW w:w="1979" w:type="dxa"/>
            <w:gridSpan w:val="3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14:paraId="634D1B46" w14:textId="77777777" w:rsidR="00AF424A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06C91A41" w14:textId="77777777" w:rsidTr="00454587">
        <w:trPr>
          <w:cantSplit/>
          <w:trHeight w:val="20"/>
        </w:trPr>
        <w:tc>
          <w:tcPr>
            <w:tcW w:w="9524" w:type="dxa"/>
            <w:gridSpan w:val="9"/>
            <w:vAlign w:val="center"/>
          </w:tcPr>
          <w:p w14:paraId="770B47A9" w14:textId="77777777" w:rsidR="00AF424A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B199AB8" w14:textId="77777777" w:rsidTr="00454587">
        <w:trPr>
          <w:trHeight w:val="428"/>
        </w:trPr>
        <w:tc>
          <w:tcPr>
            <w:tcW w:w="2235" w:type="dxa"/>
            <w:tcBorders>
              <w:right w:val="single" w:sz="24" w:space="0" w:color="C0C0C0"/>
            </w:tcBorders>
            <w:vAlign w:val="center"/>
          </w:tcPr>
          <w:p w14:paraId="6C00ECD4" w14:textId="77777777" w:rsidR="00AF424A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Position applied for:</w:t>
            </w:r>
          </w:p>
        </w:tc>
        <w:tc>
          <w:tcPr>
            <w:tcW w:w="7289" w:type="dxa"/>
            <w:gridSpan w:val="8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14:paraId="7A8A6A36" w14:textId="77777777" w:rsidR="00AF424A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C7C3351" w14:textId="77777777" w:rsidTr="00454587">
        <w:trPr>
          <w:cantSplit/>
        </w:trPr>
        <w:tc>
          <w:tcPr>
            <w:tcW w:w="9524" w:type="dxa"/>
            <w:gridSpan w:val="9"/>
            <w:vAlign w:val="center"/>
          </w:tcPr>
          <w:p w14:paraId="10515D7D" w14:textId="77777777" w:rsidR="00AF424A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DC6F283" w14:textId="77777777" w:rsidTr="00454587">
        <w:tc>
          <w:tcPr>
            <w:tcW w:w="4485" w:type="dxa"/>
            <w:gridSpan w:val="3"/>
            <w:vAlign w:val="center"/>
          </w:tcPr>
          <w:p w14:paraId="63C97906" w14:textId="77777777" w:rsidR="00817628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 xml:space="preserve">How did you hear of this vacancy? </w:t>
            </w:r>
          </w:p>
          <w:p w14:paraId="4334C9C6" w14:textId="77777777" w:rsidR="00AF424A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5569AD">
              <w:rPr>
                <w:rFonts w:cs="Arial"/>
                <w:sz w:val="22"/>
                <w:szCs w:val="22"/>
              </w:rPr>
              <w:t>include</w:t>
            </w:r>
            <w:proofErr w:type="gramEnd"/>
            <w:r w:rsidRPr="005569AD">
              <w:rPr>
                <w:rFonts w:cs="Arial"/>
                <w:sz w:val="22"/>
                <w:szCs w:val="22"/>
              </w:rPr>
              <w:t xml:space="preserve"> date)</w:t>
            </w:r>
          </w:p>
        </w:tc>
        <w:tc>
          <w:tcPr>
            <w:tcW w:w="5039" w:type="dxa"/>
            <w:gridSpan w:val="6"/>
            <w:tcBorders>
              <w:bottom w:val="single" w:sz="24" w:space="0" w:color="C0C0C0"/>
            </w:tcBorders>
            <w:vAlign w:val="center"/>
          </w:tcPr>
          <w:p w14:paraId="5B2D8EAA" w14:textId="77777777" w:rsidR="00AF424A" w:rsidRPr="005569AD" w:rsidRDefault="00AF424A" w:rsidP="00454587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A5A2410" w14:textId="77777777" w:rsidTr="00B57B24">
        <w:trPr>
          <w:cantSplit/>
        </w:trPr>
        <w:tc>
          <w:tcPr>
            <w:tcW w:w="9524" w:type="dxa"/>
            <w:gridSpan w:val="9"/>
          </w:tcPr>
          <w:p w14:paraId="545274D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2601A69" w14:textId="77777777" w:rsidTr="00B57B24">
        <w:trPr>
          <w:cantSplit/>
        </w:trPr>
        <w:tc>
          <w:tcPr>
            <w:tcW w:w="9524" w:type="dxa"/>
            <w:gridSpan w:val="9"/>
          </w:tcPr>
          <w:p w14:paraId="6F267B96" w14:textId="77777777" w:rsidR="00AF424A" w:rsidRPr="005569AD" w:rsidRDefault="00AF424A">
            <w:pPr>
              <w:pStyle w:val="C3CellBodyMiddle"/>
              <w:rPr>
                <w:rStyle w:val="Bold"/>
                <w:rFonts w:cs="Arial"/>
                <w:sz w:val="22"/>
                <w:szCs w:val="22"/>
              </w:rPr>
            </w:pPr>
            <w:r w:rsidRPr="005569AD">
              <w:rPr>
                <w:rStyle w:val="Bold"/>
                <w:rFonts w:cs="Arial"/>
                <w:sz w:val="22"/>
                <w:szCs w:val="22"/>
              </w:rPr>
              <w:t>A. PERSONAL PARTICULARS</w:t>
            </w:r>
          </w:p>
        </w:tc>
      </w:tr>
      <w:tr w:rsidR="00AF424A" w:rsidRPr="005569AD" w14:paraId="17D231CF" w14:textId="77777777" w:rsidTr="00B57B24">
        <w:trPr>
          <w:cantSplit/>
        </w:trPr>
        <w:tc>
          <w:tcPr>
            <w:tcW w:w="9524" w:type="dxa"/>
            <w:gridSpan w:val="9"/>
            <w:tcBorders>
              <w:bottom w:val="single" w:sz="24" w:space="0" w:color="C0C0C0"/>
            </w:tcBorders>
          </w:tcPr>
          <w:p w14:paraId="2BE1FDC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BFDA7F2" w14:textId="77777777" w:rsidTr="008336D7">
        <w:trPr>
          <w:cantSplit/>
          <w:trHeight w:val="694"/>
        </w:trPr>
        <w:tc>
          <w:tcPr>
            <w:tcW w:w="9524" w:type="dxa"/>
            <w:gridSpan w:val="9"/>
            <w:tcBorders>
              <w:top w:val="single" w:sz="24" w:space="0" w:color="C0C0C0"/>
              <w:left w:val="single" w:sz="24" w:space="0" w:color="C0C0C0"/>
              <w:bottom w:val="single" w:sz="6" w:space="0" w:color="C0C0C0"/>
              <w:right w:val="single" w:sz="24" w:space="0" w:color="C0C0C0"/>
            </w:tcBorders>
          </w:tcPr>
          <w:p w14:paraId="75CD9C9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Full Name</w:t>
            </w:r>
            <w:r w:rsidRPr="005569AD">
              <w:rPr>
                <w:rFonts w:cs="Arial"/>
                <w:sz w:val="22"/>
                <w:szCs w:val="22"/>
              </w:rPr>
              <w:t>: Mr/Ms/Mrs/Miss</w:t>
            </w:r>
          </w:p>
        </w:tc>
      </w:tr>
      <w:tr w:rsidR="00AF424A" w:rsidRPr="005569AD" w14:paraId="2E4B5ACC" w14:textId="77777777" w:rsidTr="00B57B24">
        <w:tc>
          <w:tcPr>
            <w:tcW w:w="4880" w:type="dxa"/>
            <w:gridSpan w:val="4"/>
            <w:tcBorders>
              <w:top w:val="single" w:sz="6" w:space="0" w:color="C0C0C0"/>
              <w:left w:val="single" w:sz="24" w:space="0" w:color="C0C0C0"/>
              <w:right w:val="single" w:sz="6" w:space="0" w:color="C0C0C0"/>
            </w:tcBorders>
          </w:tcPr>
          <w:p w14:paraId="7D20CD3F" w14:textId="77777777" w:rsidR="00AF424A" w:rsidRPr="005569AD" w:rsidRDefault="00AF424A">
            <w:pPr>
              <w:pStyle w:val="C3CellBodyMiddle"/>
              <w:rPr>
                <w:rFonts w:cs="Arial"/>
                <w:b/>
                <w:bCs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644" w:type="dxa"/>
            <w:gridSpan w:val="5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6E6EDE1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Telephone Number</w:t>
            </w:r>
            <w:r w:rsidRPr="005569AD">
              <w:rPr>
                <w:rFonts w:cs="Arial"/>
                <w:sz w:val="22"/>
                <w:szCs w:val="22"/>
              </w:rPr>
              <w:t xml:space="preserve"> (including STD Code)</w:t>
            </w:r>
          </w:p>
        </w:tc>
      </w:tr>
      <w:tr w:rsidR="00AF424A" w:rsidRPr="005569AD" w14:paraId="2C7CCB88" w14:textId="77777777" w:rsidTr="00B57B24"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1BE7056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</w:tcPr>
          <w:p w14:paraId="08C5EF5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77569A8" w14:textId="77777777" w:rsidTr="00B57B24"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4A98E6D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</w:tcPr>
          <w:p w14:paraId="66DC960D" w14:textId="77777777" w:rsidR="00AF424A" w:rsidRPr="005569AD" w:rsidRDefault="00AF424A">
            <w:pPr>
              <w:pStyle w:val="C3CellBodyMiddle"/>
              <w:rPr>
                <w:rFonts w:cs="Arial"/>
                <w:b/>
                <w:bCs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Home:</w:t>
            </w:r>
          </w:p>
        </w:tc>
      </w:tr>
      <w:tr w:rsidR="00AF424A" w:rsidRPr="005569AD" w14:paraId="1B1E3490" w14:textId="77777777" w:rsidTr="00B57B24"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2E63325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</w:tcPr>
          <w:p w14:paraId="2E8E109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64FD07B" w14:textId="77777777" w:rsidTr="00B57B24"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70D3406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</w:tcPr>
          <w:p w14:paraId="735A327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Mobile</w:t>
            </w:r>
            <w:r w:rsidRPr="005569AD">
              <w:rPr>
                <w:rFonts w:cs="Arial"/>
                <w:sz w:val="22"/>
                <w:szCs w:val="22"/>
              </w:rPr>
              <w:t>:</w:t>
            </w:r>
          </w:p>
        </w:tc>
      </w:tr>
      <w:tr w:rsidR="00AF424A" w:rsidRPr="005569AD" w14:paraId="29BC7061" w14:textId="77777777" w:rsidTr="00B57B24"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1EFDEE4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</w:tcPr>
          <w:p w14:paraId="0EA9F8D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E4B9BEE" w14:textId="77777777" w:rsidTr="00B57B24"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3D30010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</w:tcPr>
          <w:p w14:paraId="75A3F71A" w14:textId="77777777" w:rsidR="00AF424A" w:rsidRPr="005569AD" w:rsidRDefault="00AF424A">
            <w:pPr>
              <w:pStyle w:val="C3CellBodyMiddle"/>
              <w:rPr>
                <w:rFonts w:cs="Arial"/>
                <w:b/>
                <w:bCs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Business:</w:t>
            </w:r>
          </w:p>
        </w:tc>
      </w:tr>
      <w:tr w:rsidR="00AF424A" w:rsidRPr="005569AD" w14:paraId="34335212" w14:textId="77777777" w:rsidTr="00B57B24"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25A9BA2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</w:tcPr>
          <w:p w14:paraId="7B562E1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(Tick box if you do not want to be</w:t>
            </w:r>
          </w:p>
        </w:tc>
      </w:tr>
      <w:tr w:rsidR="00AF424A" w:rsidRPr="005569AD" w14:paraId="56A126ED" w14:textId="77777777" w:rsidTr="00B57B24">
        <w:trPr>
          <w:cantSplit/>
        </w:trPr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2FE0400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3205" w:type="dxa"/>
            <w:gridSpan w:val="3"/>
            <w:tcBorders>
              <w:left w:val="single" w:sz="6" w:space="0" w:color="C0C0C0"/>
              <w:right w:val="single" w:sz="24" w:space="0" w:color="C0C0C0"/>
            </w:tcBorders>
          </w:tcPr>
          <w:p w14:paraId="4905FF7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contacted at work).</w:t>
            </w:r>
          </w:p>
        </w:tc>
        <w:tc>
          <w:tcPr>
            <w:tcW w:w="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0625B89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24" w:space="0" w:color="C0C0C0"/>
              <w:right w:val="single" w:sz="24" w:space="0" w:color="C0C0C0"/>
            </w:tcBorders>
          </w:tcPr>
          <w:p w14:paraId="7028571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986512B" w14:textId="77777777" w:rsidTr="00B57B24">
        <w:tc>
          <w:tcPr>
            <w:tcW w:w="4880" w:type="dxa"/>
            <w:gridSpan w:val="4"/>
            <w:tcBorders>
              <w:left w:val="single" w:sz="24" w:space="0" w:color="C0C0C0"/>
              <w:bottom w:val="single" w:sz="8" w:space="0" w:color="C0C0C0"/>
              <w:right w:val="single" w:sz="6" w:space="0" w:color="C0C0C0"/>
            </w:tcBorders>
          </w:tcPr>
          <w:p w14:paraId="7F5F46C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left w:val="single" w:sz="6" w:space="0" w:color="C0C0C0"/>
              <w:bottom w:val="single" w:sz="6" w:space="0" w:color="C0C0C0"/>
              <w:right w:val="single" w:sz="24" w:space="0" w:color="C0C0C0"/>
            </w:tcBorders>
          </w:tcPr>
          <w:p w14:paraId="052A799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8DD72B3" w14:textId="77777777" w:rsidTr="00B57B24">
        <w:tc>
          <w:tcPr>
            <w:tcW w:w="4880" w:type="dxa"/>
            <w:gridSpan w:val="4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40E4BFE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22A1EBB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E5141FC" w14:textId="77777777" w:rsidTr="005569AD">
        <w:trPr>
          <w:cantSplit/>
          <w:trHeight w:val="900"/>
        </w:trPr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228609FB" w14:textId="77777777" w:rsidR="00AF424A" w:rsidRPr="005569AD" w:rsidRDefault="00454587">
            <w:pPr>
              <w:pStyle w:val="C3CellBodyMiddle"/>
              <w:rPr>
                <w:rFonts w:cs="Arial"/>
                <w:b/>
                <w:bCs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E</w:t>
            </w:r>
            <w:r w:rsidR="00AF424A" w:rsidRPr="005569AD">
              <w:rPr>
                <w:rFonts w:cs="Arial"/>
                <w:b/>
                <w:bCs/>
                <w:sz w:val="22"/>
                <w:szCs w:val="22"/>
              </w:rPr>
              <w:t>-mail address:</w:t>
            </w: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  <w:vAlign w:val="center"/>
          </w:tcPr>
          <w:p w14:paraId="0B39AA91" w14:textId="77777777" w:rsidR="00AF424A" w:rsidRPr="005569AD" w:rsidRDefault="005569AD" w:rsidP="005569AD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Applicants will be required to provide documentary evidence of their right to work in the</w:t>
            </w:r>
            <w:r>
              <w:rPr>
                <w:rFonts w:cs="Arial"/>
                <w:sz w:val="22"/>
                <w:szCs w:val="22"/>
              </w:rPr>
              <w:t xml:space="preserve"> United Kingdom of invited for interview</w:t>
            </w:r>
          </w:p>
        </w:tc>
      </w:tr>
      <w:tr w:rsidR="00AF424A" w:rsidRPr="005569AD" w14:paraId="107934A0" w14:textId="77777777" w:rsidTr="00B57B24">
        <w:trPr>
          <w:cantSplit/>
        </w:trPr>
        <w:tc>
          <w:tcPr>
            <w:tcW w:w="4880" w:type="dxa"/>
            <w:gridSpan w:val="4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4E5D3B0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</w:tcPr>
          <w:p w14:paraId="69AF987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E6E10D1" w14:textId="77777777" w:rsidTr="00B57B24">
        <w:trPr>
          <w:cantSplit/>
        </w:trPr>
        <w:tc>
          <w:tcPr>
            <w:tcW w:w="4880" w:type="dxa"/>
            <w:gridSpan w:val="4"/>
            <w:tcBorders>
              <w:left w:val="single" w:sz="24" w:space="0" w:color="C0C0C0"/>
              <w:right w:val="single" w:sz="6" w:space="0" w:color="C0C0C0"/>
            </w:tcBorders>
          </w:tcPr>
          <w:p w14:paraId="14E4895D" w14:textId="77777777" w:rsidR="00AF424A" w:rsidRPr="005569AD" w:rsidRDefault="00AF424A">
            <w:pPr>
              <w:pStyle w:val="C3CellBodyMiddle"/>
              <w:rPr>
                <w:rFonts w:cs="Arial"/>
                <w:b/>
                <w:bCs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N.I. Number:</w:t>
            </w:r>
          </w:p>
        </w:tc>
        <w:tc>
          <w:tcPr>
            <w:tcW w:w="4644" w:type="dxa"/>
            <w:gridSpan w:val="5"/>
            <w:tcBorders>
              <w:left w:val="single" w:sz="6" w:space="0" w:color="C0C0C0"/>
              <w:right w:val="single" w:sz="24" w:space="0" w:color="C0C0C0"/>
            </w:tcBorders>
          </w:tcPr>
          <w:p w14:paraId="1E7660D8" w14:textId="77777777" w:rsidR="00AF424A" w:rsidRPr="005569AD" w:rsidRDefault="00AF424A">
            <w:pPr>
              <w:pStyle w:val="C3CellBodyMiddle"/>
              <w:rPr>
                <w:rFonts w:cs="Arial"/>
                <w:b/>
                <w:bCs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Do you have the right to work in the United</w:t>
            </w:r>
            <w:r w:rsidR="005569AD">
              <w:rPr>
                <w:rFonts w:cs="Arial"/>
                <w:b/>
                <w:bCs/>
                <w:sz w:val="22"/>
                <w:szCs w:val="22"/>
              </w:rPr>
              <w:t xml:space="preserve"> Kingdom?</w:t>
            </w:r>
          </w:p>
        </w:tc>
      </w:tr>
      <w:tr w:rsidR="00AF424A" w:rsidRPr="005569AD" w14:paraId="6689CF4B" w14:textId="77777777" w:rsidTr="005569AD">
        <w:tc>
          <w:tcPr>
            <w:tcW w:w="4880" w:type="dxa"/>
            <w:gridSpan w:val="4"/>
            <w:tcBorders>
              <w:left w:val="single" w:sz="24" w:space="0" w:color="C0C0C0"/>
              <w:bottom w:val="single" w:sz="24" w:space="0" w:color="C0C0C0"/>
              <w:right w:val="single" w:sz="6" w:space="0" w:color="C0C0C0"/>
            </w:tcBorders>
          </w:tcPr>
          <w:p w14:paraId="1F87ED4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6" w:space="0" w:color="C0C0C0"/>
              <w:bottom w:val="single" w:sz="24" w:space="0" w:color="C0C0C0"/>
            </w:tcBorders>
          </w:tcPr>
          <w:p w14:paraId="3CA798D6" w14:textId="77777777" w:rsidR="00AF424A" w:rsidRPr="005569AD" w:rsidRDefault="00AF424A">
            <w:pPr>
              <w:pStyle w:val="C3CellBodyMidd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bottom w:val="single" w:sz="24" w:space="0" w:color="C0C0C0"/>
              <w:right w:val="single" w:sz="24" w:space="0" w:color="C0C0C0"/>
            </w:tcBorders>
            <w:vAlign w:val="center"/>
          </w:tcPr>
          <w:p w14:paraId="049F18DF" w14:textId="77777777" w:rsidR="00AF424A" w:rsidRPr="005569AD" w:rsidRDefault="00AF424A" w:rsidP="005569AD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Yes</w:t>
            </w:r>
            <w:r w:rsidR="005569AD">
              <w:rPr>
                <w:rFonts w:cs="Arial"/>
                <w:sz w:val="22"/>
                <w:szCs w:val="22"/>
              </w:rPr>
              <w:t xml:space="preserve"> </w:t>
            </w:r>
            <w:r w:rsidRPr="005569AD">
              <w:rPr>
                <w:rFonts w:cs="Arial"/>
                <w:sz w:val="22"/>
                <w:szCs w:val="22"/>
              </w:rPr>
              <w:t>/</w:t>
            </w:r>
            <w:r w:rsidR="005569AD">
              <w:rPr>
                <w:rFonts w:cs="Arial"/>
                <w:sz w:val="22"/>
                <w:szCs w:val="22"/>
              </w:rPr>
              <w:t xml:space="preserve"> </w:t>
            </w:r>
            <w:r w:rsidRPr="005569AD">
              <w:rPr>
                <w:rFonts w:cs="Arial"/>
                <w:sz w:val="22"/>
                <w:szCs w:val="22"/>
              </w:rPr>
              <w:t>No</w:t>
            </w:r>
          </w:p>
        </w:tc>
      </w:tr>
    </w:tbl>
    <w:p w14:paraId="4FE2577F" w14:textId="77777777" w:rsidR="00AF424A" w:rsidRPr="005569AD" w:rsidRDefault="00AF424A">
      <w:pPr>
        <w:pStyle w:val="C3CellBodyMiddle"/>
        <w:rPr>
          <w:rFonts w:cs="Arial"/>
          <w:sz w:val="22"/>
          <w:szCs w:val="22"/>
        </w:rPr>
      </w:pPr>
    </w:p>
    <w:p w14:paraId="39438884" w14:textId="77777777" w:rsidR="00AF424A" w:rsidRPr="005569AD" w:rsidRDefault="00AF424A">
      <w:pPr>
        <w:pStyle w:val="C3CellBodyMiddle"/>
        <w:rPr>
          <w:rStyle w:val="Bold"/>
          <w:rFonts w:cs="Arial"/>
          <w:sz w:val="22"/>
          <w:szCs w:val="22"/>
        </w:rPr>
      </w:pPr>
      <w:r w:rsidRPr="005569AD">
        <w:rPr>
          <w:rStyle w:val="Bold"/>
          <w:rFonts w:cs="Arial"/>
          <w:sz w:val="22"/>
          <w:szCs w:val="22"/>
        </w:rPr>
        <w:t>B. EDUCATION AND QUALIFICATIONS</w:t>
      </w:r>
    </w:p>
    <w:p w14:paraId="6ED90093" w14:textId="77777777" w:rsidR="00AF424A" w:rsidRPr="005569AD" w:rsidRDefault="00AF424A">
      <w:pPr>
        <w:pStyle w:val="C3CellBodyMiddle"/>
        <w:rPr>
          <w:rFonts w:cs="Arial"/>
          <w:sz w:val="22"/>
          <w:szCs w:val="22"/>
        </w:rPr>
      </w:pPr>
    </w:p>
    <w:p w14:paraId="15F7F254" w14:textId="77777777" w:rsidR="00AF424A" w:rsidRPr="005569AD" w:rsidRDefault="00AF424A">
      <w:pPr>
        <w:pStyle w:val="C3CellBodyMiddle"/>
        <w:rPr>
          <w:rFonts w:cs="Arial"/>
          <w:sz w:val="22"/>
          <w:szCs w:val="22"/>
        </w:rPr>
      </w:pPr>
      <w:r w:rsidRPr="005569AD">
        <w:rPr>
          <w:rFonts w:cs="Arial"/>
          <w:sz w:val="22"/>
          <w:szCs w:val="22"/>
        </w:rPr>
        <w:t>QUALIFICATIONS: Please give details of examinations attempted and results (including any examinations failed)</w:t>
      </w:r>
    </w:p>
    <w:p w14:paraId="64183BC8" w14:textId="77777777" w:rsidR="00AF424A" w:rsidRPr="005569AD" w:rsidRDefault="00AF424A">
      <w:pPr>
        <w:pStyle w:val="C3CellBodyMiddle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2582"/>
        <w:gridCol w:w="1122"/>
        <w:gridCol w:w="1094"/>
        <w:gridCol w:w="2124"/>
        <w:gridCol w:w="2089"/>
      </w:tblGrid>
      <w:tr w:rsidR="00AF424A" w:rsidRPr="005569AD" w14:paraId="46839924" w14:textId="77777777" w:rsidTr="005569AD">
        <w:trPr>
          <w:cantSplit/>
          <w:trHeight w:val="450"/>
        </w:trPr>
        <w:tc>
          <w:tcPr>
            <w:tcW w:w="2628" w:type="dxa"/>
            <w:vMerge w:val="restart"/>
          </w:tcPr>
          <w:p w14:paraId="10BA5B80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Name(s) and Address(es)</w:t>
            </w:r>
          </w:p>
          <w:p w14:paraId="5854E9EE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of School(s)/College(s)</w:t>
            </w:r>
          </w:p>
        </w:tc>
        <w:tc>
          <w:tcPr>
            <w:tcW w:w="2340" w:type="dxa"/>
            <w:gridSpan w:val="2"/>
          </w:tcPr>
          <w:p w14:paraId="4C9F44A6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Dates</w:t>
            </w:r>
          </w:p>
        </w:tc>
        <w:tc>
          <w:tcPr>
            <w:tcW w:w="2160" w:type="dxa"/>
            <w:vMerge w:val="restart"/>
          </w:tcPr>
          <w:p w14:paraId="15197172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 xml:space="preserve">Subject/Courses </w:t>
            </w:r>
          </w:p>
          <w:p w14:paraId="0C21CD6D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Studied &amp; Level</w:t>
            </w:r>
          </w:p>
        </w:tc>
        <w:tc>
          <w:tcPr>
            <w:tcW w:w="2159" w:type="dxa"/>
            <w:vMerge w:val="restart"/>
          </w:tcPr>
          <w:p w14:paraId="07D28C1E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Examination Result/</w:t>
            </w:r>
          </w:p>
          <w:p w14:paraId="3356133F" w14:textId="77777777" w:rsidR="00AF424A" w:rsidRPr="005569AD" w:rsidRDefault="00AF424A" w:rsidP="005569AD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 xml:space="preserve">Grade (include any </w:t>
            </w:r>
          </w:p>
          <w:p w14:paraId="082D2225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examinations failed)</w:t>
            </w:r>
          </w:p>
        </w:tc>
      </w:tr>
      <w:tr w:rsidR="00AF424A" w:rsidRPr="005569AD" w14:paraId="224127A9" w14:textId="77777777" w:rsidTr="005569AD">
        <w:trPr>
          <w:cantSplit/>
        </w:trPr>
        <w:tc>
          <w:tcPr>
            <w:tcW w:w="2628" w:type="dxa"/>
            <w:vMerge/>
            <w:tcBorders>
              <w:bottom w:val="single" w:sz="6" w:space="0" w:color="C0C0C0"/>
            </w:tcBorders>
          </w:tcPr>
          <w:p w14:paraId="4196E0A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C0C0C0"/>
            </w:tcBorders>
          </w:tcPr>
          <w:p w14:paraId="54355A0E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1170" w:type="dxa"/>
            <w:tcBorders>
              <w:bottom w:val="single" w:sz="6" w:space="0" w:color="C0C0C0"/>
            </w:tcBorders>
          </w:tcPr>
          <w:p w14:paraId="1DCCC0CD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2160" w:type="dxa"/>
            <w:vMerge/>
            <w:tcBorders>
              <w:bottom w:val="single" w:sz="6" w:space="0" w:color="C0C0C0"/>
            </w:tcBorders>
          </w:tcPr>
          <w:p w14:paraId="530D39A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bottom w:val="single" w:sz="6" w:space="0" w:color="C0C0C0"/>
            </w:tcBorders>
          </w:tcPr>
          <w:p w14:paraId="3D69E34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54BB553" w14:textId="77777777" w:rsidTr="005569AD">
        <w:tc>
          <w:tcPr>
            <w:tcW w:w="2628" w:type="dxa"/>
            <w:tcBorders>
              <w:top w:val="single" w:sz="6" w:space="0" w:color="C0C0C0"/>
              <w:bottom w:val="nil"/>
            </w:tcBorders>
          </w:tcPr>
          <w:p w14:paraId="389B447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bottom w:val="nil"/>
            </w:tcBorders>
          </w:tcPr>
          <w:p w14:paraId="379DE99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bottom w:val="nil"/>
            </w:tcBorders>
          </w:tcPr>
          <w:p w14:paraId="4017ECD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C0C0C0"/>
              <w:bottom w:val="nil"/>
            </w:tcBorders>
          </w:tcPr>
          <w:p w14:paraId="70E61F3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6" w:space="0" w:color="C0C0C0"/>
              <w:bottom w:val="nil"/>
            </w:tcBorders>
          </w:tcPr>
          <w:p w14:paraId="4749624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8490C5C" w14:textId="77777777" w:rsidTr="005569AD">
        <w:tc>
          <w:tcPr>
            <w:tcW w:w="2628" w:type="dxa"/>
            <w:tcBorders>
              <w:top w:val="nil"/>
            </w:tcBorders>
          </w:tcPr>
          <w:p w14:paraId="24781D3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F05048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E8B37B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DE603D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14:paraId="2C2DE8C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F486FF8" w14:textId="77777777" w:rsidTr="005569AD">
        <w:tc>
          <w:tcPr>
            <w:tcW w:w="2628" w:type="dxa"/>
          </w:tcPr>
          <w:p w14:paraId="256C2A5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1A154C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53F065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DE3884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5CF006F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BFC4737" w14:textId="77777777" w:rsidTr="005569AD">
        <w:tc>
          <w:tcPr>
            <w:tcW w:w="2628" w:type="dxa"/>
          </w:tcPr>
          <w:p w14:paraId="18FC846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70B22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6F14E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81A52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08A8BA3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12F8ED6" w14:textId="77777777" w:rsidTr="005569AD">
        <w:tc>
          <w:tcPr>
            <w:tcW w:w="2628" w:type="dxa"/>
          </w:tcPr>
          <w:p w14:paraId="2844E4A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04D0C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1C9602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57A31C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0BD54E7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A13B346" w14:textId="77777777" w:rsidTr="005569AD">
        <w:tc>
          <w:tcPr>
            <w:tcW w:w="2628" w:type="dxa"/>
          </w:tcPr>
          <w:p w14:paraId="6887614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AC1A8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8304F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63241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486D744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027A524" w14:textId="77777777" w:rsidTr="005569AD">
        <w:tc>
          <w:tcPr>
            <w:tcW w:w="2628" w:type="dxa"/>
          </w:tcPr>
          <w:p w14:paraId="50D13D3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26A7C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3FF184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C52D18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503D064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0EAFC131" w14:textId="77777777" w:rsidTr="005569AD">
        <w:tc>
          <w:tcPr>
            <w:tcW w:w="2628" w:type="dxa"/>
          </w:tcPr>
          <w:p w14:paraId="1BF748D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8B350F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3668F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6616D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0387E02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01D336E" w14:textId="77777777" w:rsidTr="005569AD">
        <w:tc>
          <w:tcPr>
            <w:tcW w:w="2628" w:type="dxa"/>
          </w:tcPr>
          <w:p w14:paraId="07933A0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263ED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449FB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7AFBD0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7BF4243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0C5AFCD" w14:textId="77777777" w:rsidTr="005569AD">
        <w:tc>
          <w:tcPr>
            <w:tcW w:w="2628" w:type="dxa"/>
          </w:tcPr>
          <w:p w14:paraId="5B4AF5A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5BFCB3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E3968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12B6E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18005B9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1AF63B6B" w14:textId="77777777" w:rsidR="00AF424A" w:rsidRPr="005569AD" w:rsidRDefault="00AF424A">
      <w:pPr>
        <w:pStyle w:val="C3CellBodyMiddle"/>
        <w:rPr>
          <w:rFonts w:cs="Arial"/>
          <w:sz w:val="22"/>
          <w:szCs w:val="22"/>
        </w:rPr>
      </w:pPr>
    </w:p>
    <w:p w14:paraId="73523995" w14:textId="77777777" w:rsidR="00AF424A" w:rsidRPr="005569AD" w:rsidRDefault="00AF424A">
      <w:pPr>
        <w:pStyle w:val="B1Body"/>
        <w:rPr>
          <w:rFonts w:cs="Arial"/>
          <w:sz w:val="22"/>
          <w:szCs w:val="22"/>
        </w:rPr>
      </w:pPr>
      <w:r w:rsidRPr="005569AD">
        <w:rPr>
          <w:rFonts w:cs="Arial"/>
          <w:sz w:val="22"/>
          <w:szCs w:val="22"/>
        </w:rPr>
        <w:t>FURTHER AND HIGHER EDUCATION: Please give details of all further and higher education since leaving school including training courses and details of qualifications.</w:t>
      </w: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2581"/>
        <w:gridCol w:w="1135"/>
        <w:gridCol w:w="1114"/>
        <w:gridCol w:w="2072"/>
        <w:gridCol w:w="2109"/>
      </w:tblGrid>
      <w:tr w:rsidR="00AF424A" w:rsidRPr="005569AD" w14:paraId="44705BB9" w14:textId="77777777">
        <w:trPr>
          <w:cantSplit/>
        </w:trPr>
        <w:tc>
          <w:tcPr>
            <w:tcW w:w="2628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3477EE6F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University/College/</w:t>
            </w:r>
          </w:p>
          <w:p w14:paraId="7802E1FA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Institute Attended</w:t>
            </w:r>
          </w:p>
        </w:tc>
        <w:tc>
          <w:tcPr>
            <w:tcW w:w="234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A422DE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Dates</w:t>
            </w:r>
          </w:p>
        </w:tc>
        <w:tc>
          <w:tcPr>
            <w:tcW w:w="216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DA599E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Subjects Studied</w:t>
            </w:r>
          </w:p>
          <w:p w14:paraId="43ACDA5D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Type of Training</w:t>
            </w:r>
          </w:p>
        </w:tc>
        <w:tc>
          <w:tcPr>
            <w:tcW w:w="2159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59420510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Qualifications</w:t>
            </w:r>
          </w:p>
          <w:p w14:paraId="54C92A80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Obtained</w:t>
            </w:r>
          </w:p>
        </w:tc>
      </w:tr>
      <w:tr w:rsidR="00AF424A" w:rsidRPr="005569AD" w14:paraId="15321E94" w14:textId="77777777">
        <w:trPr>
          <w:cantSplit/>
        </w:trPr>
        <w:tc>
          <w:tcPr>
            <w:tcW w:w="2628" w:type="dxa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7B9F4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9A1CD2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505657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21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0D2E5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6AB74DD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5916258" w14:textId="77777777">
        <w:tc>
          <w:tcPr>
            <w:tcW w:w="2628" w:type="dxa"/>
            <w:tcBorders>
              <w:top w:val="single" w:sz="6" w:space="0" w:color="C0C0C0"/>
              <w:right w:val="single" w:sz="6" w:space="0" w:color="C0C0C0"/>
            </w:tcBorders>
          </w:tcPr>
          <w:p w14:paraId="3ECBD5B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2CD22E3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1644977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607306F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6" w:space="0" w:color="C0C0C0"/>
              <w:left w:val="single" w:sz="6" w:space="0" w:color="C0C0C0"/>
            </w:tcBorders>
          </w:tcPr>
          <w:p w14:paraId="37DE488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66AF30C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1576BB1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06F505A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00E6A16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2ACA95B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38DDF77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FC9D01B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3FFAE3A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6FD7FA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615E8C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190EBD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0FB4A27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D147D4C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1C414E9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071965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70A1F92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10E0FE3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2284D60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6E0B4F9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7617BED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0802714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60C0FC8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6A475F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4E4DB9E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7F64867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458B6BD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0B486C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78A31CD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249645D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3401110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0A082A65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2E44669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1121950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505E773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310851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3BCEDD2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764F21C1" w14:textId="77777777" w:rsidR="00AF424A" w:rsidRPr="005569AD" w:rsidRDefault="00AF424A">
      <w:pPr>
        <w:pStyle w:val="C3CellBodyMiddle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1"/>
      </w:tblGrid>
      <w:tr w:rsidR="00AF424A" w:rsidRPr="005569AD" w14:paraId="6148FA19" w14:textId="77777777">
        <w:tc>
          <w:tcPr>
            <w:tcW w:w="928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54CEEAB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211037C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PROFESSIONAL ASSOCIATIONS: Please state whether you are a member of any technical or professional association, and if so, which:</w:t>
            </w:r>
          </w:p>
          <w:p w14:paraId="0639262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5978D9D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0C48FD3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672816F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080569E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FOREIGN LANGUAGES: Please list any foreign languages you speak and your level of competence, both oral and written:</w:t>
            </w:r>
          </w:p>
          <w:p w14:paraId="52BCA5E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2A35405F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57F351DB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2C98142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47AF6F31" w14:textId="77777777" w:rsidR="00AF424A" w:rsidRPr="005569AD" w:rsidRDefault="00AF424A">
      <w:pPr>
        <w:pStyle w:val="B1Body"/>
        <w:rPr>
          <w:rFonts w:cs="Arial"/>
          <w:sz w:val="22"/>
          <w:szCs w:val="22"/>
        </w:rPr>
      </w:pPr>
    </w:p>
    <w:p w14:paraId="30498A09" w14:textId="77777777" w:rsidR="00AF424A" w:rsidRPr="005569AD" w:rsidRDefault="00AF424A">
      <w:pPr>
        <w:pStyle w:val="B1Body"/>
        <w:rPr>
          <w:rStyle w:val="Bold"/>
          <w:rFonts w:cs="Arial"/>
          <w:sz w:val="22"/>
          <w:szCs w:val="22"/>
        </w:rPr>
      </w:pPr>
      <w:r w:rsidRPr="005569AD">
        <w:rPr>
          <w:rStyle w:val="Bold"/>
          <w:rFonts w:cs="Arial"/>
          <w:sz w:val="22"/>
          <w:szCs w:val="22"/>
        </w:rPr>
        <w:t>C. EMPLOYMENT HISTORY</w:t>
      </w:r>
    </w:p>
    <w:p w14:paraId="10414FF1" w14:textId="77777777" w:rsidR="00AF424A" w:rsidRPr="005569AD" w:rsidRDefault="00AF424A">
      <w:pPr>
        <w:pStyle w:val="B1Body"/>
        <w:rPr>
          <w:rFonts w:cs="Arial"/>
          <w:sz w:val="22"/>
          <w:szCs w:val="22"/>
        </w:rPr>
      </w:pPr>
      <w:r w:rsidRPr="005569AD">
        <w:rPr>
          <w:rFonts w:cs="Arial"/>
          <w:sz w:val="22"/>
          <w:szCs w:val="22"/>
        </w:rPr>
        <w:t>Please list starting with the most recent, all the organisations for which you have worked during the last 20 years:</w:t>
      </w: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2618"/>
        <w:gridCol w:w="887"/>
        <w:gridCol w:w="868"/>
        <w:gridCol w:w="1906"/>
        <w:gridCol w:w="1410"/>
        <w:gridCol w:w="1322"/>
      </w:tblGrid>
      <w:tr w:rsidR="00AF424A" w:rsidRPr="005569AD" w14:paraId="0701C9E7" w14:textId="77777777" w:rsidTr="005569AD">
        <w:trPr>
          <w:cantSplit/>
          <w:trHeight w:val="484"/>
        </w:trPr>
        <w:tc>
          <w:tcPr>
            <w:tcW w:w="2718" w:type="dxa"/>
            <w:vMerge w:val="restart"/>
          </w:tcPr>
          <w:p w14:paraId="34A48DC5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Name(s) and Address(es)</w:t>
            </w:r>
          </w:p>
          <w:p w14:paraId="27DF8167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of Employer(s)</w:t>
            </w:r>
          </w:p>
        </w:tc>
        <w:tc>
          <w:tcPr>
            <w:tcW w:w="1800" w:type="dxa"/>
            <w:gridSpan w:val="2"/>
          </w:tcPr>
          <w:p w14:paraId="44742728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Dates</w:t>
            </w:r>
          </w:p>
        </w:tc>
        <w:tc>
          <w:tcPr>
            <w:tcW w:w="1980" w:type="dxa"/>
            <w:vMerge w:val="restart"/>
          </w:tcPr>
          <w:p w14:paraId="370F0219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Position Held/</w:t>
            </w:r>
          </w:p>
          <w:p w14:paraId="55D04762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Main Duties</w:t>
            </w:r>
          </w:p>
        </w:tc>
        <w:tc>
          <w:tcPr>
            <w:tcW w:w="1440" w:type="dxa"/>
            <w:vMerge w:val="restart"/>
          </w:tcPr>
          <w:p w14:paraId="324F4D53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Starting/</w:t>
            </w:r>
          </w:p>
          <w:p w14:paraId="27563103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Leaving Salary</w:t>
            </w:r>
          </w:p>
        </w:tc>
        <w:tc>
          <w:tcPr>
            <w:tcW w:w="1349" w:type="dxa"/>
            <w:vMerge w:val="restart"/>
          </w:tcPr>
          <w:p w14:paraId="30A2FAFC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Reason for</w:t>
            </w:r>
          </w:p>
          <w:p w14:paraId="7783668B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Leaving</w:t>
            </w:r>
          </w:p>
        </w:tc>
      </w:tr>
      <w:tr w:rsidR="00AF424A" w:rsidRPr="005569AD" w14:paraId="7948790A" w14:textId="77777777" w:rsidTr="005569AD">
        <w:trPr>
          <w:cantSplit/>
        </w:trPr>
        <w:tc>
          <w:tcPr>
            <w:tcW w:w="2718" w:type="dxa"/>
            <w:vMerge/>
            <w:tcBorders>
              <w:bottom w:val="single" w:sz="24" w:space="0" w:color="C0C0C0"/>
            </w:tcBorders>
          </w:tcPr>
          <w:p w14:paraId="6AAB498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24" w:space="0" w:color="C0C0C0"/>
            </w:tcBorders>
          </w:tcPr>
          <w:p w14:paraId="482FC89B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900" w:type="dxa"/>
            <w:tcBorders>
              <w:bottom w:val="single" w:sz="24" w:space="0" w:color="C0C0C0"/>
            </w:tcBorders>
          </w:tcPr>
          <w:p w14:paraId="6C2FCDFA" w14:textId="77777777" w:rsidR="00AF424A" w:rsidRPr="005569AD" w:rsidRDefault="00AF424A">
            <w:pPr>
              <w:pStyle w:val="C4CellBodyCentr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1980" w:type="dxa"/>
            <w:vMerge/>
            <w:tcBorders>
              <w:bottom w:val="single" w:sz="24" w:space="0" w:color="C0C0C0"/>
            </w:tcBorders>
          </w:tcPr>
          <w:p w14:paraId="00FDF0B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C0C0C0"/>
            </w:tcBorders>
          </w:tcPr>
          <w:p w14:paraId="2907C6B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single" w:sz="24" w:space="0" w:color="C0C0C0"/>
            </w:tcBorders>
          </w:tcPr>
          <w:p w14:paraId="2A5E289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AB8B905" w14:textId="77777777" w:rsidTr="005569AD">
        <w:tc>
          <w:tcPr>
            <w:tcW w:w="2718" w:type="dxa"/>
            <w:tcBorders>
              <w:top w:val="single" w:sz="24" w:space="0" w:color="C0C0C0"/>
              <w:bottom w:val="nil"/>
            </w:tcBorders>
          </w:tcPr>
          <w:p w14:paraId="6C587C1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C0C0C0"/>
              <w:bottom w:val="nil"/>
            </w:tcBorders>
          </w:tcPr>
          <w:p w14:paraId="199C6AF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C0C0C0"/>
              <w:bottom w:val="nil"/>
            </w:tcBorders>
          </w:tcPr>
          <w:p w14:paraId="20C0A15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4" w:space="0" w:color="C0C0C0"/>
              <w:bottom w:val="nil"/>
            </w:tcBorders>
          </w:tcPr>
          <w:p w14:paraId="18FB042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4" w:space="0" w:color="C0C0C0"/>
              <w:bottom w:val="nil"/>
            </w:tcBorders>
          </w:tcPr>
          <w:p w14:paraId="70DB8C8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24" w:space="0" w:color="C0C0C0"/>
              <w:bottom w:val="nil"/>
            </w:tcBorders>
          </w:tcPr>
          <w:p w14:paraId="31AA3B7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1F317DC" w14:textId="77777777" w:rsidTr="005569AD">
        <w:tc>
          <w:tcPr>
            <w:tcW w:w="2718" w:type="dxa"/>
            <w:tcBorders>
              <w:top w:val="nil"/>
            </w:tcBorders>
          </w:tcPr>
          <w:p w14:paraId="4B9EDEC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8D4D8E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0891C54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5B49E07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C357E3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6B36D76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488E580" w14:textId="77777777" w:rsidTr="005569AD">
        <w:tc>
          <w:tcPr>
            <w:tcW w:w="2718" w:type="dxa"/>
          </w:tcPr>
          <w:p w14:paraId="55E733A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B57A9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2DB6E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6CF461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BFB4D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1D89A4E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E439543" w14:textId="77777777" w:rsidTr="005569AD">
        <w:tc>
          <w:tcPr>
            <w:tcW w:w="2718" w:type="dxa"/>
          </w:tcPr>
          <w:p w14:paraId="52D92B5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060087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3173A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72DBC8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A68D7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208DE2D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2DE8335" w14:textId="77777777" w:rsidTr="005569AD">
        <w:tc>
          <w:tcPr>
            <w:tcW w:w="2718" w:type="dxa"/>
          </w:tcPr>
          <w:p w14:paraId="01C218A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38E5D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D5FF7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B53B1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A98FB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79FA501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5B86917" w14:textId="77777777" w:rsidTr="005569AD">
        <w:tc>
          <w:tcPr>
            <w:tcW w:w="2718" w:type="dxa"/>
          </w:tcPr>
          <w:p w14:paraId="7D5C326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507D6A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C2376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D464D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2DD16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30C6CD2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06EE2D95" w14:textId="77777777" w:rsidTr="005569AD">
        <w:tc>
          <w:tcPr>
            <w:tcW w:w="2718" w:type="dxa"/>
          </w:tcPr>
          <w:p w14:paraId="1EA48C1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9F4E6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8FD5E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C0CFA5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EDDBF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281D4BB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2C2D091" w14:textId="77777777" w:rsidTr="005569AD">
        <w:tc>
          <w:tcPr>
            <w:tcW w:w="2718" w:type="dxa"/>
          </w:tcPr>
          <w:p w14:paraId="7A5763E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A0664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8108E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23FBF4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9A626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47BE189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068780FD" w14:textId="77777777" w:rsidTr="005569AD">
        <w:tc>
          <w:tcPr>
            <w:tcW w:w="2718" w:type="dxa"/>
          </w:tcPr>
          <w:p w14:paraId="66C837D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A134C4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61644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051E67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0447A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4C3E211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917B9FA" w14:textId="77777777" w:rsidTr="005569AD">
        <w:tc>
          <w:tcPr>
            <w:tcW w:w="2718" w:type="dxa"/>
          </w:tcPr>
          <w:p w14:paraId="176C2E6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3CB34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B69BC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B83449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EA1A4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40FF316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47E4BCC" w14:textId="77777777" w:rsidTr="005569AD">
        <w:tc>
          <w:tcPr>
            <w:tcW w:w="2718" w:type="dxa"/>
          </w:tcPr>
          <w:p w14:paraId="3E46791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9F8BC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C2C5E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303DD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C116A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0D8FE62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ECF36BD" w14:textId="77777777" w:rsidTr="005569AD">
        <w:tc>
          <w:tcPr>
            <w:tcW w:w="2718" w:type="dxa"/>
          </w:tcPr>
          <w:p w14:paraId="5C2ED03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F59DA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AEC05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A151F1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57C27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6CCC907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F9D7489" w14:textId="77777777" w:rsidTr="005569AD">
        <w:tc>
          <w:tcPr>
            <w:tcW w:w="2718" w:type="dxa"/>
          </w:tcPr>
          <w:p w14:paraId="6E73E74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7C309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60C15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CE5C7C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2EC8D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5BDC5B0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772D6F4" w14:textId="77777777" w:rsidTr="005569AD">
        <w:tc>
          <w:tcPr>
            <w:tcW w:w="2718" w:type="dxa"/>
          </w:tcPr>
          <w:p w14:paraId="468C86C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1C814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983E9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3A6BAE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5C9CF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51FE64E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EB21121" w14:textId="77777777" w:rsidTr="005569AD">
        <w:tc>
          <w:tcPr>
            <w:tcW w:w="2718" w:type="dxa"/>
          </w:tcPr>
          <w:p w14:paraId="7BAD15F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30C84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80F98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AF19BC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F2760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6DA6450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AF755ED" w14:textId="77777777" w:rsidTr="005569AD">
        <w:tc>
          <w:tcPr>
            <w:tcW w:w="2718" w:type="dxa"/>
          </w:tcPr>
          <w:p w14:paraId="3047E9D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E2C88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34B53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180F2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0B7DF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4EECBC0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4561C26" w14:textId="77777777" w:rsidTr="005569AD">
        <w:tc>
          <w:tcPr>
            <w:tcW w:w="2718" w:type="dxa"/>
          </w:tcPr>
          <w:p w14:paraId="2DA8541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ADEA7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08AC5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C8B95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7BCEE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2EBD042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ECCDDF7" w14:textId="77777777" w:rsidTr="005569AD">
        <w:tc>
          <w:tcPr>
            <w:tcW w:w="2718" w:type="dxa"/>
          </w:tcPr>
          <w:p w14:paraId="1682A39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C9A94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F6FB3B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B4EC37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AE288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1F5519D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525223B" w14:textId="77777777" w:rsidTr="005569AD">
        <w:tc>
          <w:tcPr>
            <w:tcW w:w="2718" w:type="dxa"/>
          </w:tcPr>
          <w:p w14:paraId="346C218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4FE96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B8E8D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C90ED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4C2C2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28475F7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85F31DD" w14:textId="77777777" w:rsidTr="005569AD">
        <w:tc>
          <w:tcPr>
            <w:tcW w:w="2718" w:type="dxa"/>
          </w:tcPr>
          <w:p w14:paraId="0C9F036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527BA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5FA65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E7C3EA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7D571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16835BA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F099CE6" w14:textId="77777777" w:rsidTr="005569AD">
        <w:tc>
          <w:tcPr>
            <w:tcW w:w="2718" w:type="dxa"/>
          </w:tcPr>
          <w:p w14:paraId="0708C73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CFAAA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D387F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912DAF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678C0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4673AEE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1C9350A0" w14:textId="77777777" w:rsidTr="005569AD">
        <w:tc>
          <w:tcPr>
            <w:tcW w:w="2718" w:type="dxa"/>
          </w:tcPr>
          <w:p w14:paraId="0ED4FA40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9122CC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F0B2C5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06EE0F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E77BA9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017FBD71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53E8CAD6" w14:textId="77777777" w:rsidTr="005569AD">
        <w:tc>
          <w:tcPr>
            <w:tcW w:w="2718" w:type="dxa"/>
          </w:tcPr>
          <w:p w14:paraId="5A88C2EC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AAB0F0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52B735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64B6C27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8116C5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61534E1E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7DF5F7DA" w14:textId="77777777" w:rsidTr="005569AD">
        <w:tc>
          <w:tcPr>
            <w:tcW w:w="2718" w:type="dxa"/>
          </w:tcPr>
          <w:p w14:paraId="24BA49D6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AF6545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CCC953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547D5F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5A880B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1B21E25E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192904A9" w14:textId="77777777" w:rsidTr="005569AD">
        <w:tc>
          <w:tcPr>
            <w:tcW w:w="2718" w:type="dxa"/>
          </w:tcPr>
          <w:p w14:paraId="60325FE1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9513FB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2C4478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4BA9F4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C3C0F2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53CDCC72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50E3B781" w14:textId="77777777" w:rsidTr="005569AD">
        <w:tc>
          <w:tcPr>
            <w:tcW w:w="2718" w:type="dxa"/>
          </w:tcPr>
          <w:p w14:paraId="55A499AA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A7F988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1CAA07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B39D4C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A61C6B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4F9CE400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6CA8EC1F" w14:textId="77777777" w:rsidTr="005569AD">
        <w:tc>
          <w:tcPr>
            <w:tcW w:w="2718" w:type="dxa"/>
          </w:tcPr>
          <w:p w14:paraId="4B03B218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D42193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1902F5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9342D3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777FFB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3975862B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58E1D1C6" w14:textId="77777777" w:rsidTr="005569AD">
        <w:tc>
          <w:tcPr>
            <w:tcW w:w="2718" w:type="dxa"/>
          </w:tcPr>
          <w:p w14:paraId="27774C90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C0E7FC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9086D0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90B25B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1709E7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20E3A947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23A0C700" w14:textId="77777777" w:rsidTr="005569AD">
        <w:tc>
          <w:tcPr>
            <w:tcW w:w="2718" w:type="dxa"/>
          </w:tcPr>
          <w:p w14:paraId="6A396F9F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87C06AC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918BB25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D038EF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24EF09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0AF2E751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44A60CDE" w14:textId="77777777" w:rsidTr="005569AD">
        <w:tc>
          <w:tcPr>
            <w:tcW w:w="2718" w:type="dxa"/>
          </w:tcPr>
          <w:p w14:paraId="69FF03CB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4176CF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77CAE7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FAFC260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C0E180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4697B275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0ACC1317" w14:textId="77777777" w:rsidTr="005569AD">
        <w:tc>
          <w:tcPr>
            <w:tcW w:w="2718" w:type="dxa"/>
          </w:tcPr>
          <w:p w14:paraId="31487CBD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4E61B34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AE6ABD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41AE20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C1D6D2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315AFDEC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367D0A33" w14:textId="77777777" w:rsidTr="005569AD">
        <w:tc>
          <w:tcPr>
            <w:tcW w:w="2718" w:type="dxa"/>
          </w:tcPr>
          <w:p w14:paraId="5205105A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5132F9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1D51F8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CDE9D4B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450602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1A046AAC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0134F159" w14:textId="77777777" w:rsidTr="005569AD">
        <w:tc>
          <w:tcPr>
            <w:tcW w:w="2718" w:type="dxa"/>
          </w:tcPr>
          <w:p w14:paraId="75FD0577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C79641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DBDE02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AE0B483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79F1DC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564070D1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48700F" w:rsidRPr="005569AD" w14:paraId="70DAF1CB" w14:textId="77777777" w:rsidTr="005569AD">
        <w:tc>
          <w:tcPr>
            <w:tcW w:w="2718" w:type="dxa"/>
          </w:tcPr>
          <w:p w14:paraId="671B9AA1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07EE47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4CEC4A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11AC33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07E7C9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0953D9E6" w14:textId="77777777" w:rsidR="0048700F" w:rsidRPr="005569AD" w:rsidRDefault="0048700F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DDFEF27" w14:textId="77777777" w:rsidTr="005569AD">
        <w:tc>
          <w:tcPr>
            <w:tcW w:w="2718" w:type="dxa"/>
          </w:tcPr>
          <w:p w14:paraId="1A7ADD2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82E3E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6EF53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C2B54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B0F3E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088ABF7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A937EFF" w14:textId="77777777" w:rsidTr="005569AD">
        <w:tc>
          <w:tcPr>
            <w:tcW w:w="2718" w:type="dxa"/>
          </w:tcPr>
          <w:p w14:paraId="22E68A7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15B45F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97A77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600437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2828C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06B0E02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680FA71" w14:textId="77777777" w:rsidTr="005569AD">
        <w:tc>
          <w:tcPr>
            <w:tcW w:w="2718" w:type="dxa"/>
          </w:tcPr>
          <w:p w14:paraId="177BE62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389CF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EA77D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B03365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49526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68EBBB6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0061E344" w14:textId="77777777" w:rsidTr="005569AD">
        <w:tc>
          <w:tcPr>
            <w:tcW w:w="2718" w:type="dxa"/>
          </w:tcPr>
          <w:p w14:paraId="0D14985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A2532E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1E6D9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A5FBB2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9BE44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2891E74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2EFEC6C" w14:textId="77777777" w:rsidTr="005569AD">
        <w:tc>
          <w:tcPr>
            <w:tcW w:w="2718" w:type="dxa"/>
          </w:tcPr>
          <w:p w14:paraId="465846B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9E08B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C03C3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9D3535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30008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4B90F41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F886B1C" w14:textId="77777777" w:rsidTr="005569AD">
        <w:tc>
          <w:tcPr>
            <w:tcW w:w="2718" w:type="dxa"/>
          </w:tcPr>
          <w:p w14:paraId="194DA03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07FB3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3CCD9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A7C93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DEEEA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0876C5A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366B2C5" w14:textId="77777777" w:rsidTr="005569AD">
        <w:tc>
          <w:tcPr>
            <w:tcW w:w="2718" w:type="dxa"/>
          </w:tcPr>
          <w:p w14:paraId="3F81DEC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4D18D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BEDD0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3319C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6FFFB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53B2F4D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8CA4B3D" w14:textId="77777777" w:rsidTr="005569AD">
        <w:tc>
          <w:tcPr>
            <w:tcW w:w="2718" w:type="dxa"/>
          </w:tcPr>
          <w:p w14:paraId="65E4F5E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BB4E1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AF2BF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A3635E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BF18A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2A22169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03B56AEF" w14:textId="77777777" w:rsidR="00AF424A" w:rsidRPr="005569AD" w:rsidRDefault="00AF424A">
      <w:pPr>
        <w:pStyle w:val="C3CellBodyMiddle"/>
        <w:rPr>
          <w:rFonts w:cs="Arial"/>
          <w:sz w:val="22"/>
          <w:szCs w:val="22"/>
        </w:rPr>
      </w:pPr>
    </w:p>
    <w:p w14:paraId="61D40B65" w14:textId="77777777" w:rsidR="00AF424A" w:rsidRPr="005569AD" w:rsidRDefault="0048700F">
      <w:pPr>
        <w:pStyle w:val="B1Body"/>
        <w:rPr>
          <w:rStyle w:val="Bold"/>
          <w:rFonts w:cs="Arial"/>
          <w:sz w:val="22"/>
          <w:szCs w:val="22"/>
        </w:rPr>
      </w:pPr>
      <w:r w:rsidRPr="005569AD">
        <w:rPr>
          <w:rStyle w:val="Bold"/>
          <w:rFonts w:cs="Arial"/>
          <w:sz w:val="22"/>
          <w:szCs w:val="22"/>
        </w:rPr>
        <w:t>D</w:t>
      </w:r>
      <w:r w:rsidR="00AF424A" w:rsidRPr="005569AD">
        <w:rPr>
          <w:rStyle w:val="Bold"/>
          <w:rFonts w:cs="Arial"/>
          <w:sz w:val="22"/>
          <w:szCs w:val="22"/>
        </w:rPr>
        <w:t>. SUPPLEMENTARY INFORMATION</w:t>
      </w: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9011"/>
      </w:tblGrid>
      <w:tr w:rsidR="00AF424A" w:rsidRPr="005569AD" w14:paraId="2D1B78E6" w14:textId="77777777">
        <w:tc>
          <w:tcPr>
            <w:tcW w:w="9287" w:type="dxa"/>
            <w:tcBorders>
              <w:top w:val="single" w:sz="24" w:space="0" w:color="C0C0C0"/>
              <w:bottom w:val="single" w:sz="6" w:space="0" w:color="C0C0C0"/>
            </w:tcBorders>
          </w:tcPr>
          <w:p w14:paraId="1EC600D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 xml:space="preserve">Please give details of any experience, </w:t>
            </w:r>
            <w:proofErr w:type="gramStart"/>
            <w:r w:rsidRPr="005569AD">
              <w:rPr>
                <w:rFonts w:cs="Arial"/>
                <w:sz w:val="22"/>
                <w:szCs w:val="22"/>
              </w:rPr>
              <w:t>skill</w:t>
            </w:r>
            <w:proofErr w:type="gramEnd"/>
            <w:r w:rsidRPr="005569AD">
              <w:rPr>
                <w:rFonts w:cs="Arial"/>
                <w:sz w:val="22"/>
                <w:szCs w:val="22"/>
              </w:rPr>
              <w:t xml:space="preserve"> or achievements which you feel may be relevant in your application for employment. (Continue on separate sheet if necessary).</w:t>
            </w:r>
          </w:p>
        </w:tc>
      </w:tr>
      <w:tr w:rsidR="00AF424A" w:rsidRPr="005569AD" w14:paraId="13953B5E" w14:textId="77777777">
        <w:tc>
          <w:tcPr>
            <w:tcW w:w="9287" w:type="dxa"/>
            <w:tcBorders>
              <w:top w:val="single" w:sz="6" w:space="0" w:color="C0C0C0"/>
            </w:tcBorders>
          </w:tcPr>
          <w:p w14:paraId="11F9D0E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37CFA3A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33C61BE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522A404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39F0637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5625BD1A" w14:textId="77777777" w:rsidR="00120E0D" w:rsidRPr="005569AD" w:rsidRDefault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00D4709B" w14:textId="77777777" w:rsidR="00120E0D" w:rsidRPr="005569AD" w:rsidRDefault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70F09BD5" w14:textId="77777777" w:rsidR="00120E0D" w:rsidRPr="005569AD" w:rsidRDefault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59973D0E" w14:textId="77777777" w:rsidR="00120E0D" w:rsidRPr="005569AD" w:rsidRDefault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1A0E1F1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2ACADF5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43E6D25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092117C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5598CBA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61CAD57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3D6CD8E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13C8F99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201CFFF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5F13504D" w14:textId="77777777" w:rsidR="00AF424A" w:rsidRPr="005569AD" w:rsidRDefault="00AF424A">
      <w:pPr>
        <w:pStyle w:val="B1Body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7372"/>
        <w:gridCol w:w="1639"/>
      </w:tblGrid>
      <w:tr w:rsidR="00AF424A" w:rsidRPr="005569AD" w14:paraId="73DD56CD" w14:textId="77777777" w:rsidTr="008336D7">
        <w:trPr>
          <w:trHeight w:val="340"/>
        </w:trPr>
        <w:tc>
          <w:tcPr>
            <w:tcW w:w="7605" w:type="dxa"/>
          </w:tcPr>
          <w:p w14:paraId="02FC7AE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lastRenderedPageBreak/>
              <w:t>Please give dates of any holidays arranged:</w:t>
            </w:r>
          </w:p>
        </w:tc>
        <w:tc>
          <w:tcPr>
            <w:tcW w:w="1682" w:type="dxa"/>
          </w:tcPr>
          <w:p w14:paraId="2B04D7F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9E97CDB" w14:textId="77777777" w:rsidTr="008336D7">
        <w:trPr>
          <w:trHeight w:val="340"/>
        </w:trPr>
        <w:tc>
          <w:tcPr>
            <w:tcW w:w="7605" w:type="dxa"/>
          </w:tcPr>
          <w:p w14:paraId="0D57D8E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E29F00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0AC11FFB" w14:textId="77777777" w:rsidTr="008336D7">
        <w:trPr>
          <w:trHeight w:val="340"/>
        </w:trPr>
        <w:tc>
          <w:tcPr>
            <w:tcW w:w="7605" w:type="dxa"/>
          </w:tcPr>
          <w:p w14:paraId="7D67A86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Are you currently subject to any contractual "restraints of trade" clauses?</w:t>
            </w:r>
          </w:p>
        </w:tc>
        <w:tc>
          <w:tcPr>
            <w:tcW w:w="1682" w:type="dxa"/>
          </w:tcPr>
          <w:p w14:paraId="0CB4AF9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AF424A" w:rsidRPr="005569AD" w14:paraId="2518018E" w14:textId="77777777" w:rsidTr="008336D7">
        <w:trPr>
          <w:trHeight w:val="340"/>
        </w:trPr>
        <w:tc>
          <w:tcPr>
            <w:tcW w:w="7605" w:type="dxa"/>
          </w:tcPr>
          <w:p w14:paraId="2DF497C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1B6FA4F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90F2451" w14:textId="77777777" w:rsidTr="008336D7">
        <w:trPr>
          <w:trHeight w:val="340"/>
        </w:trPr>
        <w:tc>
          <w:tcPr>
            <w:tcW w:w="7605" w:type="dxa"/>
          </w:tcPr>
          <w:p w14:paraId="2500610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5569AD">
              <w:rPr>
                <w:rFonts w:cs="Arial"/>
                <w:sz w:val="22"/>
                <w:szCs w:val="22"/>
              </w:rPr>
              <w:t>Yes</w:t>
            </w:r>
            <w:proofErr w:type="gramEnd"/>
            <w:r w:rsidRPr="005569AD">
              <w:rPr>
                <w:rFonts w:cs="Arial"/>
                <w:sz w:val="22"/>
                <w:szCs w:val="22"/>
              </w:rPr>
              <w:t>, please give further information:</w:t>
            </w:r>
          </w:p>
        </w:tc>
        <w:tc>
          <w:tcPr>
            <w:tcW w:w="1682" w:type="dxa"/>
          </w:tcPr>
          <w:p w14:paraId="1A981FF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A289897" w14:textId="77777777" w:rsidTr="008336D7">
        <w:trPr>
          <w:trHeight w:val="340"/>
        </w:trPr>
        <w:tc>
          <w:tcPr>
            <w:tcW w:w="7605" w:type="dxa"/>
          </w:tcPr>
          <w:p w14:paraId="34F10C3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1E6F980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6AB5E39" w14:textId="77777777" w:rsidTr="008336D7">
        <w:trPr>
          <w:trHeight w:val="340"/>
        </w:trPr>
        <w:tc>
          <w:tcPr>
            <w:tcW w:w="7605" w:type="dxa"/>
          </w:tcPr>
          <w:p w14:paraId="4272B45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Do you have any commitments which might limit your working hours?</w:t>
            </w:r>
          </w:p>
        </w:tc>
        <w:tc>
          <w:tcPr>
            <w:tcW w:w="1682" w:type="dxa"/>
          </w:tcPr>
          <w:p w14:paraId="457D657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AF424A" w:rsidRPr="005569AD" w14:paraId="7C919B79" w14:textId="77777777" w:rsidTr="008336D7">
        <w:trPr>
          <w:trHeight w:val="340"/>
        </w:trPr>
        <w:tc>
          <w:tcPr>
            <w:tcW w:w="7605" w:type="dxa"/>
          </w:tcPr>
          <w:p w14:paraId="274AAD8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6F0524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EA27863" w14:textId="77777777" w:rsidTr="008336D7">
        <w:trPr>
          <w:trHeight w:val="340"/>
        </w:trPr>
        <w:tc>
          <w:tcPr>
            <w:tcW w:w="7605" w:type="dxa"/>
          </w:tcPr>
          <w:p w14:paraId="790672F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5569AD">
              <w:rPr>
                <w:rFonts w:cs="Arial"/>
                <w:sz w:val="22"/>
                <w:szCs w:val="22"/>
              </w:rPr>
              <w:t>Yes</w:t>
            </w:r>
            <w:proofErr w:type="gramEnd"/>
            <w:r w:rsidRPr="005569AD">
              <w:rPr>
                <w:rFonts w:cs="Arial"/>
                <w:sz w:val="22"/>
                <w:szCs w:val="22"/>
              </w:rPr>
              <w:t>, please give details:</w:t>
            </w:r>
          </w:p>
        </w:tc>
        <w:tc>
          <w:tcPr>
            <w:tcW w:w="1682" w:type="dxa"/>
          </w:tcPr>
          <w:p w14:paraId="0775008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9CE414A" w14:textId="77777777" w:rsidTr="008336D7">
        <w:trPr>
          <w:trHeight w:val="340"/>
        </w:trPr>
        <w:tc>
          <w:tcPr>
            <w:tcW w:w="7605" w:type="dxa"/>
          </w:tcPr>
          <w:p w14:paraId="29F1480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8651B1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7AD7F6F" w14:textId="77777777" w:rsidTr="008336D7">
        <w:trPr>
          <w:trHeight w:val="340"/>
        </w:trPr>
        <w:tc>
          <w:tcPr>
            <w:tcW w:w="7605" w:type="dxa"/>
          </w:tcPr>
          <w:p w14:paraId="08AB833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36D655F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5136E60" w14:textId="77777777" w:rsidTr="008336D7">
        <w:trPr>
          <w:trHeight w:val="340"/>
        </w:trPr>
        <w:tc>
          <w:tcPr>
            <w:tcW w:w="7605" w:type="dxa"/>
          </w:tcPr>
          <w:p w14:paraId="35FEABD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0612AA1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B065213" w14:textId="77777777" w:rsidTr="008336D7">
        <w:trPr>
          <w:trHeight w:val="340"/>
        </w:trPr>
        <w:tc>
          <w:tcPr>
            <w:tcW w:w="7605" w:type="dxa"/>
          </w:tcPr>
          <w:p w14:paraId="257E19B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Are you willing to work overtime and weekends when required?</w:t>
            </w:r>
            <w:r w:rsidRPr="005569AD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682" w:type="dxa"/>
          </w:tcPr>
          <w:p w14:paraId="71AC535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AF424A" w:rsidRPr="005569AD" w14:paraId="28AF4B6F" w14:textId="77777777" w:rsidTr="008336D7">
        <w:trPr>
          <w:trHeight w:val="340"/>
        </w:trPr>
        <w:tc>
          <w:tcPr>
            <w:tcW w:w="7605" w:type="dxa"/>
          </w:tcPr>
          <w:p w14:paraId="3C878D8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374D39C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FB0DDBD" w14:textId="77777777" w:rsidTr="008336D7">
        <w:trPr>
          <w:trHeight w:val="1501"/>
        </w:trPr>
        <w:tc>
          <w:tcPr>
            <w:tcW w:w="7605" w:type="dxa"/>
          </w:tcPr>
          <w:p w14:paraId="67EDB29F" w14:textId="77777777" w:rsidR="00FA30E6" w:rsidRPr="005569AD" w:rsidRDefault="00FA30E6" w:rsidP="00FA30E6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24EA5AAD" w14:textId="77777777" w:rsidR="00FA30E6" w:rsidRPr="005569AD" w:rsidRDefault="00FA30E6" w:rsidP="00FA30E6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Have you ever been convicted of a criminal offence: (which is not a spent conviction under the Rehabilitation of Offenders Act 1974 as modified by the Legal Aid, Sentencing and Punishment Act 2012).</w:t>
            </w:r>
            <w:r w:rsidRPr="005569AD">
              <w:rPr>
                <w:rFonts w:cs="Arial"/>
                <w:sz w:val="22"/>
                <w:szCs w:val="22"/>
              </w:rPr>
              <w:tab/>
            </w:r>
          </w:p>
          <w:p w14:paraId="4DA55B50" w14:textId="77777777" w:rsidR="00FA30E6" w:rsidRPr="005569AD" w:rsidRDefault="00FA30E6" w:rsidP="00FA30E6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ab/>
            </w:r>
          </w:p>
          <w:p w14:paraId="5BACFC4E" w14:textId="77777777" w:rsidR="00AF424A" w:rsidRPr="005569AD" w:rsidRDefault="00AF424A" w:rsidP="00FA30E6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165819ED" w14:textId="77777777" w:rsidR="00FA30E6" w:rsidRPr="005569AD" w:rsidRDefault="00FA30E6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4CE7478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AF424A" w:rsidRPr="005569AD" w14:paraId="60C099FC" w14:textId="77777777">
        <w:tc>
          <w:tcPr>
            <w:tcW w:w="7605" w:type="dxa"/>
          </w:tcPr>
          <w:p w14:paraId="1F377C9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EB494E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8F0909E" w14:textId="77777777">
        <w:tc>
          <w:tcPr>
            <w:tcW w:w="7605" w:type="dxa"/>
          </w:tcPr>
          <w:p w14:paraId="57E04A5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5569AD">
              <w:rPr>
                <w:rFonts w:cs="Arial"/>
                <w:sz w:val="22"/>
                <w:szCs w:val="22"/>
              </w:rPr>
              <w:t>Yes</w:t>
            </w:r>
            <w:proofErr w:type="gramEnd"/>
            <w:r w:rsidRPr="005569AD">
              <w:rPr>
                <w:rFonts w:cs="Arial"/>
                <w:sz w:val="22"/>
                <w:szCs w:val="22"/>
              </w:rPr>
              <w:t>, please give further information:</w:t>
            </w:r>
          </w:p>
        </w:tc>
        <w:tc>
          <w:tcPr>
            <w:tcW w:w="1682" w:type="dxa"/>
          </w:tcPr>
          <w:p w14:paraId="5291A84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F08F0CB" w14:textId="77777777">
        <w:tc>
          <w:tcPr>
            <w:tcW w:w="7605" w:type="dxa"/>
          </w:tcPr>
          <w:p w14:paraId="7FE8D06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1907C9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5648C31" w14:textId="77777777">
        <w:tc>
          <w:tcPr>
            <w:tcW w:w="7605" w:type="dxa"/>
          </w:tcPr>
          <w:p w14:paraId="550A753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0D3F6DD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E59AA57" w14:textId="77777777">
        <w:tc>
          <w:tcPr>
            <w:tcW w:w="7605" w:type="dxa"/>
          </w:tcPr>
          <w:p w14:paraId="0D63268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FC9735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E2ACAC5" w14:textId="77777777" w:rsidTr="00120E0D">
        <w:trPr>
          <w:trHeight w:val="657"/>
        </w:trPr>
        <w:tc>
          <w:tcPr>
            <w:tcW w:w="7605" w:type="dxa"/>
          </w:tcPr>
          <w:p w14:paraId="30E8A31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Salary Range Expected:</w:t>
            </w:r>
          </w:p>
        </w:tc>
        <w:tc>
          <w:tcPr>
            <w:tcW w:w="1682" w:type="dxa"/>
          </w:tcPr>
          <w:p w14:paraId="67C6BC1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F56BD72" w14:textId="77777777">
        <w:tc>
          <w:tcPr>
            <w:tcW w:w="7605" w:type="dxa"/>
          </w:tcPr>
          <w:p w14:paraId="5AB1D08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29A2A5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99B9747" w14:textId="77777777" w:rsidTr="00120E0D">
        <w:trPr>
          <w:trHeight w:val="353"/>
        </w:trPr>
        <w:tc>
          <w:tcPr>
            <w:tcW w:w="7605" w:type="dxa"/>
            <w:vAlign w:val="center"/>
          </w:tcPr>
          <w:p w14:paraId="5DAE8BAA" w14:textId="77777777" w:rsidR="00AF424A" w:rsidRPr="005569AD" w:rsidRDefault="00AF424A" w:rsidP="00120E0D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How much notice are you required to give to leave your present employment?</w:t>
            </w:r>
          </w:p>
        </w:tc>
        <w:tc>
          <w:tcPr>
            <w:tcW w:w="1682" w:type="dxa"/>
          </w:tcPr>
          <w:p w14:paraId="0C30DD0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9E0BCF9" w14:textId="77777777">
        <w:tc>
          <w:tcPr>
            <w:tcW w:w="7605" w:type="dxa"/>
          </w:tcPr>
          <w:p w14:paraId="71075AC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2336CC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D3DDF78" w14:textId="77777777">
        <w:tc>
          <w:tcPr>
            <w:tcW w:w="7605" w:type="dxa"/>
          </w:tcPr>
          <w:p w14:paraId="4DBE7C8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1FBBA88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261DA78" w14:textId="77777777" w:rsidTr="00120E0D">
        <w:trPr>
          <w:trHeight w:val="391"/>
        </w:trPr>
        <w:tc>
          <w:tcPr>
            <w:tcW w:w="7605" w:type="dxa"/>
            <w:vAlign w:val="center"/>
          </w:tcPr>
          <w:p w14:paraId="49B2EBEA" w14:textId="77777777" w:rsidR="00AF424A" w:rsidRPr="005569AD" w:rsidRDefault="00AF424A" w:rsidP="00120E0D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Have you worked for us before?</w:t>
            </w:r>
          </w:p>
        </w:tc>
        <w:tc>
          <w:tcPr>
            <w:tcW w:w="1682" w:type="dxa"/>
            <w:vAlign w:val="center"/>
          </w:tcPr>
          <w:p w14:paraId="70114A72" w14:textId="77777777" w:rsidR="00AF424A" w:rsidRPr="005569AD" w:rsidRDefault="00AF424A" w:rsidP="00120E0D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AF424A" w:rsidRPr="005569AD" w14:paraId="245B7698" w14:textId="77777777" w:rsidTr="00120E0D">
        <w:tc>
          <w:tcPr>
            <w:tcW w:w="7605" w:type="dxa"/>
            <w:vAlign w:val="center"/>
          </w:tcPr>
          <w:p w14:paraId="5F070C87" w14:textId="77777777" w:rsidR="00AF424A" w:rsidRPr="005569AD" w:rsidRDefault="00AF424A" w:rsidP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14:paraId="2C787634" w14:textId="77777777" w:rsidR="00AF424A" w:rsidRPr="005569AD" w:rsidRDefault="00AF424A" w:rsidP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7EF2067" w14:textId="77777777" w:rsidTr="00120E0D">
        <w:trPr>
          <w:trHeight w:val="463"/>
        </w:trPr>
        <w:tc>
          <w:tcPr>
            <w:tcW w:w="7605" w:type="dxa"/>
            <w:vAlign w:val="center"/>
          </w:tcPr>
          <w:p w14:paraId="63E1668E" w14:textId="77777777" w:rsidR="00AF424A" w:rsidRPr="005569AD" w:rsidRDefault="00AF424A" w:rsidP="00120E0D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5569AD">
              <w:rPr>
                <w:rFonts w:cs="Arial"/>
                <w:sz w:val="22"/>
                <w:szCs w:val="22"/>
              </w:rPr>
              <w:t>Yes</w:t>
            </w:r>
            <w:proofErr w:type="gramEnd"/>
            <w:r w:rsidRPr="005569AD">
              <w:rPr>
                <w:rFonts w:cs="Arial"/>
                <w:sz w:val="22"/>
                <w:szCs w:val="22"/>
              </w:rPr>
              <w:t>, give details of reason for leaving:</w:t>
            </w:r>
          </w:p>
        </w:tc>
        <w:tc>
          <w:tcPr>
            <w:tcW w:w="1682" w:type="dxa"/>
            <w:vAlign w:val="center"/>
          </w:tcPr>
          <w:p w14:paraId="59283E69" w14:textId="77777777" w:rsidR="00AF424A" w:rsidRPr="005569AD" w:rsidRDefault="00AF424A" w:rsidP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F03035C" w14:textId="77777777" w:rsidTr="00120E0D">
        <w:tc>
          <w:tcPr>
            <w:tcW w:w="7605" w:type="dxa"/>
            <w:vAlign w:val="center"/>
          </w:tcPr>
          <w:p w14:paraId="2BBAFC97" w14:textId="77777777" w:rsidR="00AF424A" w:rsidRPr="005569AD" w:rsidRDefault="00AF424A" w:rsidP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14:paraId="3F78F95C" w14:textId="77777777" w:rsidR="00AF424A" w:rsidRPr="005569AD" w:rsidRDefault="00AF424A" w:rsidP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73EA456" w14:textId="77777777">
        <w:tc>
          <w:tcPr>
            <w:tcW w:w="7605" w:type="dxa"/>
          </w:tcPr>
          <w:p w14:paraId="51A4981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326BA8F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2086BB3" w14:textId="77777777">
        <w:tc>
          <w:tcPr>
            <w:tcW w:w="7605" w:type="dxa"/>
          </w:tcPr>
          <w:p w14:paraId="69335A7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221B42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92AF089" w14:textId="77777777">
        <w:tc>
          <w:tcPr>
            <w:tcW w:w="7605" w:type="dxa"/>
          </w:tcPr>
          <w:p w14:paraId="6818628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Do you have a current full driving licence?</w:t>
            </w:r>
          </w:p>
        </w:tc>
        <w:tc>
          <w:tcPr>
            <w:tcW w:w="1682" w:type="dxa"/>
          </w:tcPr>
          <w:p w14:paraId="0A87DCB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AF424A" w:rsidRPr="005569AD" w14:paraId="1530352D" w14:textId="77777777">
        <w:tc>
          <w:tcPr>
            <w:tcW w:w="7605" w:type="dxa"/>
          </w:tcPr>
          <w:p w14:paraId="1F5A770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6C946D4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1E95E92" w14:textId="77777777">
        <w:tc>
          <w:tcPr>
            <w:tcW w:w="7605" w:type="dxa"/>
          </w:tcPr>
          <w:p w14:paraId="7574BBD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Does your licence have any current endorsements?</w:t>
            </w:r>
          </w:p>
        </w:tc>
        <w:tc>
          <w:tcPr>
            <w:tcW w:w="1682" w:type="dxa"/>
          </w:tcPr>
          <w:p w14:paraId="1A560AC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AF424A" w:rsidRPr="005569AD" w14:paraId="62B03343" w14:textId="77777777">
        <w:tc>
          <w:tcPr>
            <w:tcW w:w="7605" w:type="dxa"/>
          </w:tcPr>
          <w:p w14:paraId="20DDE9C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C5EFA2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72FFDB1" w14:textId="77777777">
        <w:tc>
          <w:tcPr>
            <w:tcW w:w="7605" w:type="dxa"/>
          </w:tcPr>
          <w:p w14:paraId="1CAB840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5569AD">
              <w:rPr>
                <w:rFonts w:cs="Arial"/>
                <w:sz w:val="22"/>
                <w:szCs w:val="22"/>
              </w:rPr>
              <w:t>Yes</w:t>
            </w:r>
            <w:proofErr w:type="gramEnd"/>
            <w:r w:rsidRPr="005569AD">
              <w:rPr>
                <w:rFonts w:cs="Arial"/>
                <w:sz w:val="22"/>
                <w:szCs w:val="22"/>
              </w:rPr>
              <w:t>, please give further information:</w:t>
            </w:r>
          </w:p>
        </w:tc>
        <w:tc>
          <w:tcPr>
            <w:tcW w:w="1682" w:type="dxa"/>
          </w:tcPr>
          <w:p w14:paraId="7AF5EA7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4ED256C" w14:textId="77777777">
        <w:tc>
          <w:tcPr>
            <w:tcW w:w="7605" w:type="dxa"/>
          </w:tcPr>
          <w:p w14:paraId="172446E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65C07FA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E264424" w14:textId="77777777">
        <w:tc>
          <w:tcPr>
            <w:tcW w:w="7605" w:type="dxa"/>
          </w:tcPr>
          <w:p w14:paraId="38C1633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6E08440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120E0D" w:rsidRPr="005569AD" w14:paraId="08343622" w14:textId="77777777">
        <w:tc>
          <w:tcPr>
            <w:tcW w:w="7605" w:type="dxa"/>
          </w:tcPr>
          <w:p w14:paraId="2D10E821" w14:textId="77777777" w:rsidR="00120E0D" w:rsidRPr="005569AD" w:rsidRDefault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CA605AA" w14:textId="77777777" w:rsidR="00120E0D" w:rsidRPr="005569AD" w:rsidRDefault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120E0D" w:rsidRPr="005569AD" w14:paraId="03EC33EE" w14:textId="77777777">
        <w:tc>
          <w:tcPr>
            <w:tcW w:w="7605" w:type="dxa"/>
          </w:tcPr>
          <w:p w14:paraId="560D7511" w14:textId="77777777" w:rsidR="00120E0D" w:rsidRPr="005569AD" w:rsidRDefault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5D50E84A" w14:textId="77777777" w:rsidR="00120E0D" w:rsidRPr="005569AD" w:rsidRDefault="00120E0D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0F81D23D" w14:textId="77777777">
        <w:tc>
          <w:tcPr>
            <w:tcW w:w="7605" w:type="dxa"/>
          </w:tcPr>
          <w:p w14:paraId="1790EB2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D9A322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026B351F" w14:textId="77777777" w:rsidR="00AF424A" w:rsidRPr="005569AD" w:rsidRDefault="00AF424A">
      <w:pPr>
        <w:pStyle w:val="C3CellBodyMiddle"/>
        <w:rPr>
          <w:rFonts w:cs="Arial"/>
          <w:sz w:val="22"/>
          <w:szCs w:val="22"/>
        </w:rPr>
      </w:pPr>
    </w:p>
    <w:p w14:paraId="65E19A43" w14:textId="77777777" w:rsidR="00AF424A" w:rsidRPr="005569AD" w:rsidRDefault="0048700F">
      <w:pPr>
        <w:pStyle w:val="B1Body"/>
        <w:rPr>
          <w:rStyle w:val="Bold"/>
          <w:rFonts w:cs="Arial"/>
          <w:sz w:val="22"/>
          <w:szCs w:val="22"/>
        </w:rPr>
      </w:pPr>
      <w:r w:rsidRPr="005569AD">
        <w:rPr>
          <w:rStyle w:val="Bold"/>
          <w:rFonts w:cs="Arial"/>
          <w:sz w:val="22"/>
          <w:szCs w:val="22"/>
        </w:rPr>
        <w:t>E</w:t>
      </w:r>
      <w:r w:rsidR="00AF424A" w:rsidRPr="005569AD">
        <w:rPr>
          <w:rStyle w:val="Bold"/>
          <w:rFonts w:cs="Arial"/>
          <w:sz w:val="22"/>
          <w:szCs w:val="22"/>
        </w:rPr>
        <w:t>. REFERENCES</w:t>
      </w:r>
    </w:p>
    <w:p w14:paraId="1AE7D86F" w14:textId="77777777" w:rsidR="00AF424A" w:rsidRPr="005569AD" w:rsidRDefault="00AF424A">
      <w:pPr>
        <w:pStyle w:val="B1Body"/>
        <w:rPr>
          <w:rFonts w:cs="Arial"/>
          <w:sz w:val="22"/>
          <w:szCs w:val="22"/>
        </w:rPr>
      </w:pPr>
      <w:r w:rsidRPr="005569AD">
        <w:rPr>
          <w:rFonts w:cs="Arial"/>
          <w:sz w:val="22"/>
          <w:szCs w:val="22"/>
        </w:rPr>
        <w:t>Please give the names and addresses of two referees who are not related to you, who we can approach for a confidential assessment of your suitability for this job. (One of these must normally be a previous employer).</w:t>
      </w:r>
    </w:p>
    <w:p w14:paraId="4B66C781" w14:textId="77777777" w:rsidR="00AF424A" w:rsidRPr="005569AD" w:rsidRDefault="00AF424A">
      <w:pPr>
        <w:pStyle w:val="B1Body"/>
        <w:rPr>
          <w:rFonts w:cs="Arial"/>
          <w:sz w:val="22"/>
          <w:szCs w:val="22"/>
        </w:rPr>
      </w:pPr>
      <w:r w:rsidRPr="005569AD">
        <w:rPr>
          <w:rFonts w:cs="Arial"/>
          <w:sz w:val="22"/>
          <w:szCs w:val="22"/>
        </w:rPr>
        <w:t>Can we approach your present/most recent employer?</w:t>
      </w:r>
      <w:r w:rsidRPr="005569AD">
        <w:rPr>
          <w:rFonts w:cs="Arial"/>
          <w:sz w:val="22"/>
          <w:szCs w:val="22"/>
        </w:rPr>
        <w:tab/>
        <w:t>Yes / No</w:t>
      </w: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8519"/>
        <w:gridCol w:w="522"/>
      </w:tblGrid>
      <w:tr w:rsidR="00AF424A" w:rsidRPr="005569AD" w14:paraId="46E41792" w14:textId="77777777" w:rsidTr="005569AD">
        <w:trPr>
          <w:trHeight w:val="355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24" w:space="0" w:color="C0C0C0"/>
            </w:tcBorders>
          </w:tcPr>
          <w:p w14:paraId="41008E0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(Tick in box if you do not wish your employer to be contacted before an offer of employment is made)</w:t>
            </w:r>
          </w:p>
        </w:tc>
        <w:tc>
          <w:tcPr>
            <w:tcW w:w="532" w:type="dxa"/>
            <w:tcBorders>
              <w:left w:val="single" w:sz="24" w:space="0" w:color="C0C0C0"/>
            </w:tcBorders>
          </w:tcPr>
          <w:p w14:paraId="4D54BD0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37692311" w14:textId="77777777" w:rsidR="00AF424A" w:rsidRPr="005569AD" w:rsidRDefault="00AF424A">
      <w:pPr>
        <w:pStyle w:val="M2Ancho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4505"/>
        <w:gridCol w:w="4506"/>
      </w:tblGrid>
      <w:tr w:rsidR="00AF424A" w:rsidRPr="005569AD" w14:paraId="5D3C94AE" w14:textId="77777777">
        <w:tc>
          <w:tcPr>
            <w:tcW w:w="4643" w:type="dxa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577313A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Name, Position, Address and Telephone Number</w:t>
            </w:r>
          </w:p>
        </w:tc>
        <w:tc>
          <w:tcPr>
            <w:tcW w:w="4644" w:type="dxa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74C5A44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Name, Position, Address and Telephone Number</w:t>
            </w:r>
          </w:p>
        </w:tc>
      </w:tr>
      <w:tr w:rsidR="00AF424A" w:rsidRPr="005569AD" w14:paraId="3F06168E" w14:textId="77777777">
        <w:tc>
          <w:tcPr>
            <w:tcW w:w="4643" w:type="dxa"/>
            <w:tcBorders>
              <w:top w:val="single" w:sz="6" w:space="0" w:color="C0C0C0"/>
              <w:bottom w:val="nil"/>
              <w:right w:val="single" w:sz="6" w:space="0" w:color="C0C0C0"/>
            </w:tcBorders>
          </w:tcPr>
          <w:p w14:paraId="7820C354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</w:tcBorders>
          </w:tcPr>
          <w:p w14:paraId="1BF271D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18BCF9E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679C0A1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683B2F2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F369C94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2BA8B6F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027F0D8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5AA23E4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4D21BDD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227DF84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56B240B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7B2FBDD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7192BD0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6DC1E2B" w14:textId="77777777" w:rsidTr="008336D7">
        <w:trPr>
          <w:trHeight w:val="1249"/>
        </w:trPr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1A5273C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683001C3" w14:textId="77777777" w:rsidR="00B57B24" w:rsidRPr="005569AD" w:rsidRDefault="00B57B24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14C094B2" w14:textId="77777777" w:rsidR="00B57B24" w:rsidRPr="005569AD" w:rsidRDefault="00B57B24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3B1537FF" w14:textId="77777777" w:rsidR="00B57B24" w:rsidRPr="005569AD" w:rsidRDefault="00B57B24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3812087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3CCC1C8A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657E160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31203CE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182BF91" w14:textId="77777777">
        <w:tc>
          <w:tcPr>
            <w:tcW w:w="4643" w:type="dxa"/>
            <w:tcBorders>
              <w:top w:val="nil"/>
              <w:bottom w:val="single" w:sz="24" w:space="0" w:color="C0C0C0"/>
              <w:right w:val="single" w:sz="6" w:space="0" w:color="C0C0C0"/>
            </w:tcBorders>
          </w:tcPr>
          <w:p w14:paraId="7D6FB8B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420D40F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5FFBE41B" w14:textId="77777777" w:rsidR="00AF424A" w:rsidRPr="005569AD" w:rsidRDefault="00AF424A">
      <w:pPr>
        <w:pStyle w:val="M2Anchor"/>
        <w:rPr>
          <w:rFonts w:cs="Arial"/>
          <w:sz w:val="22"/>
          <w:szCs w:val="22"/>
        </w:rPr>
      </w:pPr>
    </w:p>
    <w:p w14:paraId="5D6AD61E" w14:textId="77777777" w:rsidR="00EF0CFE" w:rsidRPr="005569AD" w:rsidRDefault="00EF0CFE">
      <w:pPr>
        <w:pStyle w:val="M2Anchor"/>
        <w:rPr>
          <w:rFonts w:cs="Arial"/>
          <w:sz w:val="22"/>
          <w:szCs w:val="22"/>
        </w:rPr>
      </w:pPr>
    </w:p>
    <w:tbl>
      <w:tblPr>
        <w:tblW w:w="9299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</w:tblBorders>
        <w:shd w:val="clear" w:color="auto" w:fill="B4C6E7"/>
        <w:tblLook w:val="0000" w:firstRow="0" w:lastRow="0" w:firstColumn="0" w:lastColumn="0" w:noHBand="0" w:noVBand="0"/>
      </w:tblPr>
      <w:tblGrid>
        <w:gridCol w:w="3406"/>
        <w:gridCol w:w="3336"/>
        <w:gridCol w:w="608"/>
        <w:gridCol w:w="736"/>
        <w:gridCol w:w="519"/>
        <w:gridCol w:w="694"/>
      </w:tblGrid>
      <w:tr w:rsidR="00EF0CFE" w:rsidRPr="005569AD" w14:paraId="6B0F0CA9" w14:textId="77777777" w:rsidTr="00591D4E">
        <w:trPr>
          <w:trHeight w:val="356"/>
        </w:trPr>
        <w:tc>
          <w:tcPr>
            <w:tcW w:w="9299" w:type="dxa"/>
            <w:gridSpan w:val="6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vAlign w:val="center"/>
          </w:tcPr>
          <w:p w14:paraId="66A535D5" w14:textId="77777777" w:rsidR="00EF0CFE" w:rsidRPr="005569AD" w:rsidRDefault="00EF0CFE" w:rsidP="00EF0CFE">
            <w:pPr>
              <w:pStyle w:val="C3CellBodyMiddle"/>
              <w:rPr>
                <w:rFonts w:cs="Arial"/>
                <w:b/>
                <w:sz w:val="22"/>
                <w:szCs w:val="22"/>
              </w:rPr>
            </w:pPr>
            <w:r w:rsidRPr="005569AD">
              <w:rPr>
                <w:rStyle w:val="Bold"/>
                <w:rFonts w:cs="Arial"/>
                <w:sz w:val="22"/>
                <w:szCs w:val="22"/>
              </w:rPr>
              <w:t>F. DECLARATION OF APPLICANT</w:t>
            </w:r>
          </w:p>
        </w:tc>
      </w:tr>
      <w:tr w:rsidR="00B57B24" w:rsidRPr="005569AD" w14:paraId="061F0C23" w14:textId="77777777" w:rsidTr="008336D7">
        <w:tblPrEx>
          <w:shd w:val="clear" w:color="auto" w:fill="auto"/>
        </w:tblPrEx>
        <w:trPr>
          <w:trHeight w:val="794"/>
        </w:trPr>
        <w:tc>
          <w:tcPr>
            <w:tcW w:w="9299" w:type="dxa"/>
            <w:gridSpan w:val="6"/>
            <w:tcBorders>
              <w:top w:val="single" w:sz="18" w:space="0" w:color="BFBFBF"/>
              <w:left w:val="single" w:sz="18" w:space="0" w:color="BFBFBF"/>
              <w:bottom w:val="single" w:sz="2" w:space="0" w:color="auto"/>
              <w:right w:val="single" w:sz="18" w:space="0" w:color="BFBFBF"/>
            </w:tcBorders>
            <w:vAlign w:val="center"/>
          </w:tcPr>
          <w:p w14:paraId="3B6598E5" w14:textId="77777777" w:rsidR="00EF0CFE" w:rsidRPr="005569AD" w:rsidRDefault="00EF0CFE" w:rsidP="00EF0CFE">
            <w:pPr>
              <w:pStyle w:val="Header2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142" w:hanging="142"/>
              <w:rPr>
                <w:kern w:val="0"/>
                <w:sz w:val="22"/>
                <w:szCs w:val="22"/>
                <w:lang w:val="en-US"/>
              </w:rPr>
            </w:pPr>
            <w:r w:rsidRPr="005569AD">
              <w:rPr>
                <w:kern w:val="0"/>
                <w:sz w:val="22"/>
                <w:szCs w:val="22"/>
                <w:lang w:val="en-US"/>
              </w:rPr>
              <w:t>Relatives/Other Interests</w:t>
            </w:r>
          </w:p>
          <w:p w14:paraId="43A75971" w14:textId="77777777" w:rsidR="00EF0CFE" w:rsidRPr="005569AD" w:rsidRDefault="00EF0CFE" w:rsidP="00591D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  <w:lang w:val="en-US"/>
              </w:rPr>
              <w:t xml:space="preserve">Any candidate who directly or indirectly canvasses a </w:t>
            </w:r>
            <w:r w:rsidRPr="005569AD">
              <w:rPr>
                <w:rFonts w:cs="Arial"/>
                <w:sz w:val="22"/>
                <w:szCs w:val="22"/>
              </w:rPr>
              <w:t>Councillor</w:t>
            </w:r>
            <w:r w:rsidRPr="005569AD">
              <w:rPr>
                <w:rFonts w:cs="Arial"/>
                <w:sz w:val="22"/>
                <w:szCs w:val="22"/>
                <w:lang w:val="en-US"/>
              </w:rPr>
              <w:t xml:space="preserve"> or employee of the Council will be disqualified from consideration for the job. The Council does not bind itself to appoint any applicant.</w:t>
            </w:r>
          </w:p>
        </w:tc>
      </w:tr>
      <w:tr w:rsidR="00B57B24" w:rsidRPr="005569AD" w14:paraId="6D33E655" w14:textId="77777777" w:rsidTr="00591D4E">
        <w:tblPrEx>
          <w:shd w:val="clear" w:color="auto" w:fill="auto"/>
        </w:tblPrEx>
        <w:trPr>
          <w:trHeight w:val="389"/>
        </w:trPr>
        <w:tc>
          <w:tcPr>
            <w:tcW w:w="6758" w:type="dxa"/>
            <w:gridSpan w:val="2"/>
            <w:tcBorders>
              <w:top w:val="single" w:sz="2" w:space="0" w:color="auto"/>
              <w:left w:val="single" w:sz="18" w:space="0" w:color="BFBFBF"/>
              <w:bottom w:val="single" w:sz="2" w:space="0" w:color="auto"/>
              <w:right w:val="single" w:sz="18" w:space="0" w:color="BFBFBF"/>
            </w:tcBorders>
            <w:vAlign w:val="center"/>
          </w:tcPr>
          <w:p w14:paraId="70214426" w14:textId="77777777" w:rsidR="00B57B24" w:rsidRPr="005569AD" w:rsidRDefault="00B57B24" w:rsidP="00591D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  <w:p w14:paraId="474050CD" w14:textId="77777777" w:rsidR="00EF0CFE" w:rsidRPr="005569AD" w:rsidRDefault="00EF0CFE" w:rsidP="00591D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5569AD">
              <w:rPr>
                <w:rFonts w:cs="Arial"/>
                <w:sz w:val="22"/>
                <w:szCs w:val="22"/>
                <w:lang w:val="en-US"/>
              </w:rPr>
              <w:t>Are you related to or are you a friend or known to any Councillor(s) or employee(s) of Dronfield Town Council?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BFBFBF"/>
              <w:bottom w:val="single" w:sz="2" w:space="0" w:color="auto"/>
            </w:tcBorders>
            <w:vAlign w:val="center"/>
          </w:tcPr>
          <w:p w14:paraId="0968B100" w14:textId="77777777" w:rsidR="00EF0CFE" w:rsidRPr="005569AD" w:rsidRDefault="00EF0CFE" w:rsidP="00591D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Cs w:val="22"/>
              </w:rPr>
            </w:pPr>
            <w:r w:rsidRPr="005569AD">
              <w:rPr>
                <w:rFonts w:cs="Arial"/>
                <w:kern w:val="0"/>
                <w:szCs w:val="22"/>
              </w:rPr>
              <w:t>Yes</w:t>
            </w:r>
          </w:p>
        </w:tc>
        <w:tc>
          <w:tcPr>
            <w:tcW w:w="7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5B0F64" w14:textId="77777777" w:rsidR="00EF0CFE" w:rsidRPr="005569AD" w:rsidRDefault="00EF0CFE" w:rsidP="00591D4E">
            <w:pPr>
              <w:tabs>
                <w:tab w:val="left" w:pos="2520"/>
              </w:tabs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5569AD">
              <w:rPr>
                <w:rFonts w:cs="Arial"/>
                <w:sz w:val="22"/>
                <w:szCs w:val="22"/>
              </w:rPr>
            </w:r>
            <w:r w:rsidRPr="005569AD">
              <w:rPr>
                <w:rFonts w:cs="Arial"/>
                <w:sz w:val="22"/>
                <w:szCs w:val="22"/>
              </w:rPr>
              <w:fldChar w:fldCharType="separate"/>
            </w:r>
            <w:r w:rsidRPr="005569A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6A2042" w14:textId="77777777" w:rsidR="00EF0CFE" w:rsidRPr="005569AD" w:rsidRDefault="00EF0CFE" w:rsidP="00591D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Cs w:val="22"/>
              </w:rPr>
            </w:pPr>
            <w:r w:rsidRPr="005569AD">
              <w:rPr>
                <w:rFonts w:cs="Arial"/>
                <w:kern w:val="0"/>
                <w:szCs w:val="22"/>
              </w:rPr>
              <w:t>No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2644EE7" w14:textId="77777777" w:rsidR="00EF0CFE" w:rsidRPr="005569AD" w:rsidRDefault="00EF0CFE" w:rsidP="00591D4E">
            <w:pPr>
              <w:tabs>
                <w:tab w:val="left" w:pos="2520"/>
              </w:tabs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5569AD">
              <w:rPr>
                <w:rFonts w:cs="Arial"/>
                <w:sz w:val="22"/>
                <w:szCs w:val="22"/>
              </w:rPr>
            </w:r>
            <w:r w:rsidRPr="005569AD">
              <w:rPr>
                <w:rFonts w:cs="Arial"/>
                <w:sz w:val="22"/>
                <w:szCs w:val="22"/>
              </w:rPr>
              <w:fldChar w:fldCharType="separate"/>
            </w:r>
            <w:r w:rsidRPr="005569A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57B24" w:rsidRPr="005569AD" w14:paraId="552CAD37" w14:textId="77777777" w:rsidTr="008336D7">
        <w:tblPrEx>
          <w:shd w:val="clear" w:color="auto" w:fill="auto"/>
        </w:tblPrEx>
        <w:trPr>
          <w:trHeight w:val="723"/>
        </w:trPr>
        <w:tc>
          <w:tcPr>
            <w:tcW w:w="3411" w:type="dxa"/>
            <w:tcBorders>
              <w:top w:val="single" w:sz="2" w:space="0" w:color="auto"/>
              <w:left w:val="single" w:sz="18" w:space="0" w:color="BFBFBF"/>
              <w:bottom w:val="single" w:sz="2" w:space="0" w:color="auto"/>
              <w:right w:val="single" w:sz="2" w:space="0" w:color="auto"/>
            </w:tcBorders>
          </w:tcPr>
          <w:p w14:paraId="7B1832BA" w14:textId="77777777" w:rsidR="00EF0CFE" w:rsidRPr="005569AD" w:rsidRDefault="00EF0CFE" w:rsidP="00591D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  <w:p w14:paraId="6A5F007B" w14:textId="77777777" w:rsidR="00EF0CFE" w:rsidRPr="005569AD" w:rsidRDefault="00EF0CFE" w:rsidP="00591D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  <w:lang w:val="en-US"/>
              </w:rPr>
              <w:t>If yes, specify name(s), position(s</w:t>
            </w:r>
            <w:proofErr w:type="gramStart"/>
            <w:r w:rsidRPr="005569AD">
              <w:rPr>
                <w:rFonts w:cs="Arial"/>
                <w:sz w:val="22"/>
                <w:szCs w:val="22"/>
                <w:lang w:val="en-US"/>
              </w:rPr>
              <w:t>)</w:t>
            </w:r>
            <w:proofErr w:type="gramEnd"/>
            <w:r w:rsidRPr="005569AD">
              <w:rPr>
                <w:rFonts w:cs="Arial"/>
                <w:sz w:val="22"/>
                <w:szCs w:val="22"/>
                <w:lang w:val="en-US"/>
              </w:rPr>
              <w:t xml:space="preserve"> and relationship(s)</w:t>
            </w:r>
          </w:p>
        </w:tc>
        <w:tc>
          <w:tcPr>
            <w:tcW w:w="58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BFBFBF"/>
            </w:tcBorders>
          </w:tcPr>
          <w:p w14:paraId="59A252B6" w14:textId="77777777" w:rsidR="00EF0CFE" w:rsidRPr="005569AD" w:rsidRDefault="00EF0CFE" w:rsidP="00591D4E">
            <w:pPr>
              <w:tabs>
                <w:tab w:val="left" w:pos="2520"/>
              </w:tabs>
              <w:rPr>
                <w:rFonts w:cs="Arial"/>
                <w:sz w:val="22"/>
                <w:szCs w:val="22"/>
              </w:rPr>
            </w:pPr>
          </w:p>
          <w:p w14:paraId="434BFCC3" w14:textId="77777777" w:rsidR="00EF0CFE" w:rsidRPr="005569AD" w:rsidRDefault="00EF0CFE" w:rsidP="00591D4E">
            <w:pPr>
              <w:tabs>
                <w:tab w:val="left" w:pos="25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0CFE" w:rsidRPr="005569AD" w14:paraId="748C5A25" w14:textId="77777777" w:rsidTr="00591D4E">
        <w:tblPrEx>
          <w:shd w:val="clear" w:color="auto" w:fill="auto"/>
        </w:tblPrEx>
        <w:trPr>
          <w:trHeight w:val="389"/>
        </w:trPr>
        <w:tc>
          <w:tcPr>
            <w:tcW w:w="6758" w:type="dxa"/>
            <w:gridSpan w:val="2"/>
            <w:tcBorders>
              <w:top w:val="single" w:sz="2" w:space="0" w:color="auto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14:paraId="2DFDF1CC" w14:textId="77777777" w:rsidR="00EF0CFE" w:rsidRPr="005569AD" w:rsidRDefault="00EF0CFE" w:rsidP="00591D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  <w:p w14:paraId="0231D849" w14:textId="77777777" w:rsidR="00EF0CFE" w:rsidRPr="005569AD" w:rsidRDefault="00EF0CFE" w:rsidP="00591D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5569AD">
              <w:rPr>
                <w:rFonts w:cs="Arial"/>
                <w:sz w:val="22"/>
                <w:szCs w:val="22"/>
                <w:lang w:val="en-US"/>
              </w:rPr>
              <w:t>If appointed, do you have any interests or hold any appointments that may conflict with employment by the Council in the role for which you have applied?</w:t>
            </w:r>
          </w:p>
          <w:p w14:paraId="4D430C56" w14:textId="77777777" w:rsidR="00EF0CFE" w:rsidRPr="005569AD" w:rsidRDefault="00EF0CFE" w:rsidP="00591D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  <w:p w14:paraId="203D1258" w14:textId="77777777" w:rsidR="00EF0CFE" w:rsidRPr="005569AD" w:rsidRDefault="00EF0CFE" w:rsidP="00591D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5569AD">
              <w:rPr>
                <w:rFonts w:cs="Arial"/>
                <w:sz w:val="22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BFBFBF"/>
              <w:bottom w:val="single" w:sz="18" w:space="0" w:color="BFBFBF"/>
            </w:tcBorders>
            <w:vAlign w:val="center"/>
          </w:tcPr>
          <w:p w14:paraId="61F56EF1" w14:textId="77777777" w:rsidR="00EF0CFE" w:rsidRPr="005569AD" w:rsidRDefault="00EF0CFE" w:rsidP="00591D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Cs w:val="22"/>
              </w:rPr>
            </w:pPr>
            <w:r w:rsidRPr="005569AD">
              <w:rPr>
                <w:rFonts w:cs="Arial"/>
                <w:kern w:val="0"/>
                <w:szCs w:val="22"/>
              </w:rPr>
              <w:t>Yes</w:t>
            </w:r>
          </w:p>
        </w:tc>
        <w:tc>
          <w:tcPr>
            <w:tcW w:w="737" w:type="dxa"/>
            <w:tcBorders>
              <w:top w:val="single" w:sz="2" w:space="0" w:color="auto"/>
              <w:bottom w:val="single" w:sz="18" w:space="0" w:color="BFBFBF"/>
            </w:tcBorders>
            <w:vAlign w:val="center"/>
          </w:tcPr>
          <w:p w14:paraId="1FADFD80" w14:textId="77777777" w:rsidR="00EF0CFE" w:rsidRPr="005569AD" w:rsidRDefault="00EF0CFE" w:rsidP="00591D4E">
            <w:pPr>
              <w:tabs>
                <w:tab w:val="left" w:pos="2520"/>
              </w:tabs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5569AD">
              <w:rPr>
                <w:rFonts w:cs="Arial"/>
                <w:sz w:val="22"/>
                <w:szCs w:val="22"/>
              </w:rPr>
            </w:r>
            <w:r w:rsidRPr="005569AD">
              <w:rPr>
                <w:rFonts w:cs="Arial"/>
                <w:sz w:val="22"/>
                <w:szCs w:val="22"/>
              </w:rPr>
              <w:fldChar w:fldCharType="separate"/>
            </w:r>
            <w:r w:rsidRPr="005569A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9" w:type="dxa"/>
            <w:tcBorders>
              <w:top w:val="single" w:sz="2" w:space="0" w:color="auto"/>
              <w:bottom w:val="single" w:sz="18" w:space="0" w:color="BFBFBF"/>
            </w:tcBorders>
            <w:vAlign w:val="center"/>
          </w:tcPr>
          <w:p w14:paraId="70E2EB31" w14:textId="77777777" w:rsidR="00EF0CFE" w:rsidRPr="005569AD" w:rsidRDefault="00EF0CFE" w:rsidP="00591D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Cs w:val="22"/>
              </w:rPr>
            </w:pPr>
            <w:r w:rsidRPr="005569AD">
              <w:rPr>
                <w:rFonts w:cs="Arial"/>
                <w:kern w:val="0"/>
                <w:szCs w:val="22"/>
              </w:rPr>
              <w:t>No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8" w:space="0" w:color="BFBFBF"/>
              <w:right w:val="nil"/>
            </w:tcBorders>
            <w:vAlign w:val="center"/>
          </w:tcPr>
          <w:p w14:paraId="4C65B2E2" w14:textId="77777777" w:rsidR="00EF0CFE" w:rsidRPr="005569AD" w:rsidRDefault="00EF0CFE" w:rsidP="00591D4E">
            <w:pPr>
              <w:tabs>
                <w:tab w:val="left" w:pos="2520"/>
              </w:tabs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5569AD">
              <w:rPr>
                <w:rFonts w:cs="Arial"/>
                <w:sz w:val="22"/>
                <w:szCs w:val="22"/>
              </w:rPr>
            </w:r>
            <w:r w:rsidRPr="005569AD">
              <w:rPr>
                <w:rFonts w:cs="Arial"/>
                <w:sz w:val="22"/>
                <w:szCs w:val="22"/>
              </w:rPr>
              <w:fldChar w:fldCharType="separate"/>
            </w:r>
            <w:r w:rsidRPr="005569A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76B39AC" w14:textId="77777777" w:rsidR="00EF0CFE" w:rsidRPr="005569AD" w:rsidRDefault="00EF0CFE">
      <w:pPr>
        <w:pStyle w:val="M2Anchor"/>
        <w:rPr>
          <w:rFonts w:cs="Arial"/>
          <w:sz w:val="22"/>
          <w:szCs w:val="22"/>
        </w:rPr>
      </w:pPr>
    </w:p>
    <w:p w14:paraId="77905B9D" w14:textId="77777777" w:rsidR="00EF0CFE" w:rsidRPr="005569AD" w:rsidRDefault="00EF0CFE">
      <w:pPr>
        <w:pStyle w:val="M2Ancho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963"/>
        <w:gridCol w:w="3535"/>
        <w:gridCol w:w="865"/>
        <w:gridCol w:w="3648"/>
      </w:tblGrid>
      <w:tr w:rsidR="00AF424A" w:rsidRPr="005569AD" w14:paraId="7F3B91A6" w14:textId="77777777">
        <w:tc>
          <w:tcPr>
            <w:tcW w:w="9287" w:type="dxa"/>
            <w:gridSpan w:val="4"/>
          </w:tcPr>
          <w:p w14:paraId="781797F5" w14:textId="77777777" w:rsidR="00EF0CFE" w:rsidRPr="005569AD" w:rsidRDefault="00EF0CFE" w:rsidP="00EF0CFE">
            <w:pPr>
              <w:pStyle w:val="C3CellBodyMiddle"/>
              <w:rPr>
                <w:rFonts w:cs="Arial"/>
                <w:b/>
                <w:bCs/>
                <w:sz w:val="22"/>
                <w:szCs w:val="22"/>
              </w:rPr>
            </w:pPr>
            <w:r w:rsidRPr="005569AD">
              <w:rPr>
                <w:rFonts w:cs="Arial"/>
                <w:b/>
                <w:bCs/>
                <w:sz w:val="22"/>
                <w:szCs w:val="22"/>
              </w:rPr>
              <w:t>ii. Statement to be Signed by the Applicant</w:t>
            </w:r>
          </w:p>
          <w:p w14:paraId="3C2D9102" w14:textId="77777777" w:rsidR="00EF0CFE" w:rsidRPr="005569AD" w:rsidRDefault="00EF0CFE" w:rsidP="00EF0CFE">
            <w:pPr>
              <w:pStyle w:val="C3CellBodyMiddle"/>
              <w:rPr>
                <w:rFonts w:cs="Arial"/>
                <w:sz w:val="22"/>
                <w:szCs w:val="22"/>
              </w:rPr>
            </w:pPr>
          </w:p>
          <w:p w14:paraId="3B20CF12" w14:textId="77777777" w:rsidR="00EF0CFE" w:rsidRPr="005569AD" w:rsidRDefault="00EF0CFE" w:rsidP="00EF0CFE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The Council is committed to an anti-fraud culture and participates in statutory anti-fraud initiatives.</w:t>
            </w:r>
          </w:p>
          <w:p w14:paraId="74B4BB1B" w14:textId="77777777" w:rsidR="00EF0CFE" w:rsidRPr="005569AD" w:rsidRDefault="00EF0CFE" w:rsidP="00EF0CFE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547AE548" w14:textId="77777777" w:rsidR="00EF0CFE" w:rsidRPr="005569AD" w:rsidRDefault="00EF0CFE" w:rsidP="00EF0CFE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lastRenderedPageBreak/>
              <w:t>I acknowledge that the Council is under a duty to protect the public funds it administers and to this end I agree it may use information provided on this form for prevention and detection of crime and it may share this information with other bodies solely for these purposes. I hereby give consent to such collection, storage and processing of my personal data and I agree that the information given on this form may be used for data registration purposes.</w:t>
            </w:r>
          </w:p>
          <w:p w14:paraId="09BAD958" w14:textId="77777777" w:rsidR="00EF0CFE" w:rsidRPr="005569AD" w:rsidRDefault="00EF0CFE" w:rsidP="00EF0CFE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I hereby certify that:</w:t>
            </w:r>
          </w:p>
          <w:p w14:paraId="6030C4CE" w14:textId="77777777" w:rsidR="00EF0CFE" w:rsidRPr="005569AD" w:rsidRDefault="00EF0CFE" w:rsidP="00EF0CFE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•</w:t>
            </w:r>
            <w:r w:rsidRPr="005569AD">
              <w:rPr>
                <w:rFonts w:cs="Arial"/>
                <w:sz w:val="22"/>
                <w:szCs w:val="22"/>
              </w:rPr>
              <w:tab/>
              <w:t>all the information given by me on this form is correct to the best of my knowledge</w:t>
            </w:r>
          </w:p>
          <w:p w14:paraId="49FB09BF" w14:textId="77777777" w:rsidR="00EF0CFE" w:rsidRPr="005569AD" w:rsidRDefault="00EF0CFE" w:rsidP="00EF0CFE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•</w:t>
            </w:r>
            <w:r w:rsidRPr="005569AD">
              <w:rPr>
                <w:rFonts w:cs="Arial"/>
                <w:sz w:val="22"/>
                <w:szCs w:val="22"/>
              </w:rPr>
              <w:tab/>
              <w:t>all questions relating to me have been accurately and fully answered</w:t>
            </w:r>
          </w:p>
          <w:p w14:paraId="3EB1C857" w14:textId="77777777" w:rsidR="00EF0CFE" w:rsidRPr="005569AD" w:rsidRDefault="00EF0CFE" w:rsidP="00EF0CFE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•</w:t>
            </w:r>
            <w:r w:rsidRPr="005569AD">
              <w:rPr>
                <w:rFonts w:cs="Arial"/>
                <w:sz w:val="22"/>
                <w:szCs w:val="22"/>
              </w:rPr>
              <w:tab/>
              <w:t>I possess all the qualifications which I claim to hold</w:t>
            </w:r>
          </w:p>
          <w:p w14:paraId="455F9748" w14:textId="77777777" w:rsidR="00AF424A" w:rsidRPr="005569AD" w:rsidRDefault="00EF0CFE" w:rsidP="00EF0CFE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•</w:t>
            </w:r>
            <w:r w:rsidRPr="005569AD">
              <w:rPr>
                <w:rFonts w:cs="Arial"/>
                <w:sz w:val="22"/>
                <w:szCs w:val="22"/>
              </w:rPr>
              <w:tab/>
              <w:t>I have read and, if appointed, am prepared to accept the conditions set out in the conditions of employment and the job description.</w:t>
            </w:r>
          </w:p>
        </w:tc>
      </w:tr>
      <w:tr w:rsidR="00AF424A" w:rsidRPr="005569AD" w14:paraId="260B84F1" w14:textId="77777777">
        <w:trPr>
          <w:cantSplit/>
        </w:trPr>
        <w:tc>
          <w:tcPr>
            <w:tcW w:w="9287" w:type="dxa"/>
            <w:gridSpan w:val="4"/>
          </w:tcPr>
          <w:p w14:paraId="2B4F8E1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727BE15" w14:textId="77777777" w:rsidTr="005569AD">
        <w:trPr>
          <w:trHeight w:val="544"/>
        </w:trPr>
        <w:tc>
          <w:tcPr>
            <w:tcW w:w="963" w:type="dxa"/>
            <w:vAlign w:val="center"/>
          </w:tcPr>
          <w:p w14:paraId="22F7D0F1" w14:textId="77777777" w:rsidR="00AF424A" w:rsidRPr="005569AD" w:rsidRDefault="00AF424A" w:rsidP="005569AD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Signed:</w:t>
            </w:r>
          </w:p>
        </w:tc>
        <w:tc>
          <w:tcPr>
            <w:tcW w:w="3680" w:type="dxa"/>
            <w:tcBorders>
              <w:top w:val="nil"/>
              <w:bottom w:val="single" w:sz="6" w:space="0" w:color="C0C0C0"/>
            </w:tcBorders>
          </w:tcPr>
          <w:p w14:paraId="18177AA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57C92EFC" w14:textId="77777777" w:rsidR="00AF424A" w:rsidRPr="005569AD" w:rsidRDefault="00AF424A" w:rsidP="005569AD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Dated:</w:t>
            </w:r>
          </w:p>
        </w:tc>
        <w:tc>
          <w:tcPr>
            <w:tcW w:w="3797" w:type="dxa"/>
            <w:tcBorders>
              <w:top w:val="nil"/>
              <w:bottom w:val="single" w:sz="6" w:space="0" w:color="C0C0C0"/>
            </w:tcBorders>
          </w:tcPr>
          <w:p w14:paraId="5C1C5CF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8A14E7D" w14:textId="77777777">
        <w:tc>
          <w:tcPr>
            <w:tcW w:w="9287" w:type="dxa"/>
            <w:gridSpan w:val="4"/>
          </w:tcPr>
          <w:p w14:paraId="5AB40E9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6F4CE6C0" w14:textId="77777777" w:rsidR="00AF424A" w:rsidRPr="005569AD" w:rsidRDefault="00AF424A">
      <w:pPr>
        <w:pStyle w:val="M2Ancho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1157"/>
        <w:gridCol w:w="1482"/>
        <w:gridCol w:w="840"/>
        <w:gridCol w:w="496"/>
        <w:gridCol w:w="453"/>
        <w:gridCol w:w="124"/>
        <w:gridCol w:w="1134"/>
        <w:gridCol w:w="322"/>
        <w:gridCol w:w="596"/>
        <w:gridCol w:w="697"/>
        <w:gridCol w:w="736"/>
        <w:gridCol w:w="247"/>
        <w:gridCol w:w="539"/>
        <w:gridCol w:w="248"/>
      </w:tblGrid>
      <w:tr w:rsidR="00AF424A" w:rsidRPr="005569AD" w14:paraId="3A5AC780" w14:textId="77777777" w:rsidTr="005569AD">
        <w:tc>
          <w:tcPr>
            <w:tcW w:w="4669" w:type="dxa"/>
            <w:gridSpan w:val="6"/>
            <w:tcBorders>
              <w:top w:val="nil"/>
              <w:left w:val="nil"/>
              <w:bottom w:val="single" w:sz="24" w:space="0" w:color="C0C0C0"/>
            </w:tcBorders>
          </w:tcPr>
          <w:p w14:paraId="743D4FAE" w14:textId="77777777" w:rsidR="00AF424A" w:rsidRPr="005569AD" w:rsidRDefault="00AF424A">
            <w:pPr>
              <w:pStyle w:val="C4CellBodyCentre"/>
              <w:rPr>
                <w:rStyle w:val="Bold"/>
                <w:rFonts w:cs="Arial"/>
                <w:sz w:val="22"/>
                <w:szCs w:val="22"/>
              </w:rPr>
            </w:pPr>
            <w:r w:rsidRPr="005569AD">
              <w:rPr>
                <w:rStyle w:val="Bold"/>
                <w:rFonts w:cs="Arial"/>
                <w:sz w:val="22"/>
                <w:szCs w:val="22"/>
              </w:rPr>
              <w:t>FOR OFFICE USE ONLY</w:t>
            </w:r>
          </w:p>
        </w:tc>
        <w:tc>
          <w:tcPr>
            <w:tcW w:w="4618" w:type="dxa"/>
            <w:gridSpan w:val="8"/>
            <w:tcBorders>
              <w:top w:val="nil"/>
              <w:bottom w:val="single" w:sz="24" w:space="0" w:color="C0C0C0"/>
              <w:right w:val="nil"/>
            </w:tcBorders>
          </w:tcPr>
          <w:p w14:paraId="6F26B0D5" w14:textId="77777777" w:rsidR="00AF424A" w:rsidRPr="005569AD" w:rsidRDefault="00AF424A">
            <w:pPr>
              <w:pStyle w:val="C4CellBodyCentre"/>
              <w:rPr>
                <w:rStyle w:val="Bold"/>
                <w:rFonts w:cs="Arial"/>
                <w:sz w:val="22"/>
                <w:szCs w:val="22"/>
              </w:rPr>
            </w:pPr>
            <w:r w:rsidRPr="005569AD">
              <w:rPr>
                <w:rStyle w:val="Bold"/>
                <w:rFonts w:cs="Arial"/>
                <w:sz w:val="22"/>
                <w:szCs w:val="22"/>
              </w:rPr>
              <w:t>INTERVIEW RECORD</w:t>
            </w:r>
          </w:p>
        </w:tc>
      </w:tr>
      <w:tr w:rsidR="00AF424A" w:rsidRPr="005569AD" w14:paraId="06BEFB0A" w14:textId="77777777">
        <w:trPr>
          <w:cantSplit/>
        </w:trPr>
        <w:tc>
          <w:tcPr>
            <w:tcW w:w="9287" w:type="dxa"/>
            <w:gridSpan w:val="14"/>
            <w:tcBorders>
              <w:top w:val="single" w:sz="24" w:space="0" w:color="C0C0C0"/>
              <w:bottom w:val="nil"/>
            </w:tcBorders>
          </w:tcPr>
          <w:p w14:paraId="47A4578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6C937663" w14:textId="77777777" w:rsidTr="005569AD">
        <w:tc>
          <w:tcPr>
            <w:tcW w:w="4669" w:type="dxa"/>
            <w:gridSpan w:val="6"/>
            <w:tcBorders>
              <w:top w:val="nil"/>
              <w:bottom w:val="single" w:sz="6" w:space="0" w:color="C0C0C0"/>
            </w:tcBorders>
          </w:tcPr>
          <w:p w14:paraId="67B1610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Interviewed by:</w:t>
            </w:r>
          </w:p>
        </w:tc>
        <w:tc>
          <w:tcPr>
            <w:tcW w:w="4618" w:type="dxa"/>
            <w:gridSpan w:val="8"/>
            <w:tcBorders>
              <w:top w:val="nil"/>
              <w:bottom w:val="single" w:sz="6" w:space="0" w:color="C0C0C0"/>
            </w:tcBorders>
          </w:tcPr>
          <w:p w14:paraId="1AE55FA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AF424A" w:rsidRPr="005569AD" w14:paraId="7616700D" w14:textId="77777777" w:rsidTr="005569AD">
        <w:tc>
          <w:tcPr>
            <w:tcW w:w="4669" w:type="dxa"/>
            <w:gridSpan w:val="6"/>
            <w:tcBorders>
              <w:top w:val="single" w:sz="6" w:space="0" w:color="C0C0C0"/>
            </w:tcBorders>
          </w:tcPr>
          <w:p w14:paraId="7031A34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Comments/Areas to Examine:</w:t>
            </w:r>
          </w:p>
        </w:tc>
        <w:tc>
          <w:tcPr>
            <w:tcW w:w="4618" w:type="dxa"/>
            <w:gridSpan w:val="8"/>
            <w:tcBorders>
              <w:top w:val="single" w:sz="6" w:space="0" w:color="C0C0C0"/>
            </w:tcBorders>
          </w:tcPr>
          <w:p w14:paraId="3B52E48B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0A9C458D" w14:textId="77777777" w:rsidTr="005569AD">
        <w:tc>
          <w:tcPr>
            <w:tcW w:w="4669" w:type="dxa"/>
            <w:gridSpan w:val="6"/>
          </w:tcPr>
          <w:p w14:paraId="55D58E7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18" w:type="dxa"/>
            <w:gridSpan w:val="8"/>
          </w:tcPr>
          <w:p w14:paraId="7CC7733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56A0FF7A" w14:textId="77777777" w:rsidTr="005569AD">
        <w:tc>
          <w:tcPr>
            <w:tcW w:w="4669" w:type="dxa"/>
            <w:gridSpan w:val="6"/>
            <w:tcBorders>
              <w:bottom w:val="nil"/>
            </w:tcBorders>
          </w:tcPr>
          <w:p w14:paraId="2824DEC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18" w:type="dxa"/>
            <w:gridSpan w:val="8"/>
            <w:tcBorders>
              <w:bottom w:val="nil"/>
            </w:tcBorders>
          </w:tcPr>
          <w:p w14:paraId="2984619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2E1E0467" w14:textId="77777777" w:rsidTr="005569AD">
        <w:tc>
          <w:tcPr>
            <w:tcW w:w="4669" w:type="dxa"/>
            <w:gridSpan w:val="6"/>
            <w:tcBorders>
              <w:top w:val="nil"/>
              <w:bottom w:val="single" w:sz="6" w:space="0" w:color="C0C0C0"/>
            </w:tcBorders>
          </w:tcPr>
          <w:p w14:paraId="7975BD7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18" w:type="dxa"/>
            <w:gridSpan w:val="8"/>
            <w:tcBorders>
              <w:top w:val="nil"/>
              <w:bottom w:val="single" w:sz="6" w:space="0" w:color="C0C0C0"/>
            </w:tcBorders>
          </w:tcPr>
          <w:p w14:paraId="34F174E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D32DDE3" w14:textId="77777777" w:rsidTr="005569AD">
        <w:tc>
          <w:tcPr>
            <w:tcW w:w="1159" w:type="dxa"/>
            <w:tcBorders>
              <w:top w:val="single" w:sz="6" w:space="0" w:color="C0C0C0"/>
            </w:tcBorders>
          </w:tcPr>
          <w:p w14:paraId="509BB86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Decision:</w:t>
            </w:r>
          </w:p>
        </w:tc>
        <w:tc>
          <w:tcPr>
            <w:tcW w:w="1564" w:type="dxa"/>
            <w:tcBorders>
              <w:top w:val="single" w:sz="6" w:space="0" w:color="C0C0C0"/>
            </w:tcBorders>
          </w:tcPr>
          <w:p w14:paraId="00FD870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C0C0C0"/>
              <w:right w:val="single" w:sz="24" w:space="0" w:color="C0C0C0"/>
            </w:tcBorders>
          </w:tcPr>
          <w:p w14:paraId="1932FCC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Reject</w:t>
            </w:r>
          </w:p>
        </w:tc>
        <w:tc>
          <w:tcPr>
            <w:tcW w:w="5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541920B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6" w:space="0" w:color="C0C0C0"/>
              <w:left w:val="single" w:sz="24" w:space="0" w:color="C0C0C0"/>
            </w:tcBorders>
          </w:tcPr>
          <w:p w14:paraId="6308BC1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C0C0C0"/>
              <w:right w:val="single" w:sz="24" w:space="0" w:color="C0C0C0"/>
            </w:tcBorders>
          </w:tcPr>
          <w:p w14:paraId="6124E24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Further Interview</w:t>
            </w:r>
          </w:p>
        </w:tc>
        <w:tc>
          <w:tcPr>
            <w:tcW w:w="61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5F0A67E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24" w:space="0" w:color="C0C0C0"/>
            </w:tcBorders>
          </w:tcPr>
          <w:p w14:paraId="2D420C0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C0C0C0"/>
              <w:right w:val="single" w:sz="24" w:space="0" w:color="C0C0C0"/>
            </w:tcBorders>
          </w:tcPr>
          <w:p w14:paraId="59D31D1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Accept</w:t>
            </w:r>
          </w:p>
        </w:tc>
        <w:tc>
          <w:tcPr>
            <w:tcW w:w="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1310B57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6" w:space="0" w:color="C0C0C0"/>
              <w:left w:val="single" w:sz="24" w:space="0" w:color="C0C0C0"/>
            </w:tcBorders>
          </w:tcPr>
          <w:p w14:paraId="030E0DC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CBE88EC" w14:textId="77777777">
        <w:trPr>
          <w:cantSplit/>
          <w:trHeight w:val="80"/>
        </w:trPr>
        <w:tc>
          <w:tcPr>
            <w:tcW w:w="9287" w:type="dxa"/>
            <w:gridSpan w:val="14"/>
            <w:tcBorders>
              <w:bottom w:val="nil"/>
            </w:tcBorders>
          </w:tcPr>
          <w:p w14:paraId="33772476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(Tick as applicable)</w:t>
            </w:r>
          </w:p>
        </w:tc>
      </w:tr>
      <w:tr w:rsidR="00AF424A" w:rsidRPr="005569AD" w14:paraId="3C9D0501" w14:textId="77777777">
        <w:trPr>
          <w:cantSplit/>
        </w:trPr>
        <w:tc>
          <w:tcPr>
            <w:tcW w:w="9287" w:type="dxa"/>
            <w:gridSpan w:val="14"/>
            <w:tcBorders>
              <w:top w:val="nil"/>
              <w:bottom w:val="single" w:sz="6" w:space="0" w:color="C0C0C0"/>
            </w:tcBorders>
          </w:tcPr>
          <w:p w14:paraId="3497BF9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18CDCBD6" w14:textId="77777777">
        <w:trPr>
          <w:cantSplit/>
        </w:trPr>
        <w:tc>
          <w:tcPr>
            <w:tcW w:w="9287" w:type="dxa"/>
            <w:gridSpan w:val="14"/>
            <w:tcBorders>
              <w:top w:val="single" w:sz="6" w:space="0" w:color="C0C0C0"/>
            </w:tcBorders>
          </w:tcPr>
          <w:p w14:paraId="6ED5BD58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7FAACBC0" w14:textId="77777777">
        <w:trPr>
          <w:cantSplit/>
        </w:trPr>
        <w:tc>
          <w:tcPr>
            <w:tcW w:w="9287" w:type="dxa"/>
            <w:gridSpan w:val="14"/>
          </w:tcPr>
          <w:p w14:paraId="2A1195C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Interviewer's report and reasons for decision:</w:t>
            </w:r>
          </w:p>
        </w:tc>
      </w:tr>
      <w:tr w:rsidR="00AF424A" w:rsidRPr="005569AD" w14:paraId="75B9E037" w14:textId="77777777">
        <w:trPr>
          <w:cantSplit/>
        </w:trPr>
        <w:tc>
          <w:tcPr>
            <w:tcW w:w="9287" w:type="dxa"/>
            <w:gridSpan w:val="14"/>
          </w:tcPr>
          <w:p w14:paraId="56577F4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  <w:tr w:rsidR="00AF424A" w:rsidRPr="005569AD" w14:paraId="48B1E907" w14:textId="77777777" w:rsidTr="005569AD">
        <w:tc>
          <w:tcPr>
            <w:tcW w:w="5824" w:type="dxa"/>
            <w:gridSpan w:val="7"/>
          </w:tcPr>
          <w:p w14:paraId="76DB84A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  <w:tc>
          <w:tcPr>
            <w:tcW w:w="2407" w:type="dxa"/>
            <w:gridSpan w:val="4"/>
          </w:tcPr>
          <w:p w14:paraId="5E7C0EF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Rejection letter sent:</w:t>
            </w:r>
          </w:p>
        </w:tc>
        <w:tc>
          <w:tcPr>
            <w:tcW w:w="1056" w:type="dxa"/>
            <w:gridSpan w:val="3"/>
          </w:tcPr>
          <w:p w14:paraId="585825E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6C458589" w14:textId="77777777" w:rsidR="00AF424A" w:rsidRPr="005569AD" w:rsidRDefault="00AF424A">
      <w:pPr>
        <w:pStyle w:val="M2Ancho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2318"/>
        <w:gridCol w:w="2249"/>
        <w:gridCol w:w="4444"/>
      </w:tblGrid>
      <w:tr w:rsidR="00AF424A" w:rsidRPr="005569AD" w14:paraId="7F001358" w14:textId="77777777">
        <w:trPr>
          <w:cantSplit/>
        </w:trPr>
        <w:tc>
          <w:tcPr>
            <w:tcW w:w="9287" w:type="dxa"/>
            <w:gridSpan w:val="3"/>
            <w:tcBorders>
              <w:top w:val="single" w:sz="24" w:space="0" w:color="C0C0C0"/>
              <w:bottom w:val="single" w:sz="6" w:space="0" w:color="C0C0C0"/>
            </w:tcBorders>
          </w:tcPr>
          <w:p w14:paraId="4220CA5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Style w:val="Bold"/>
                <w:rFonts w:cs="Arial"/>
                <w:sz w:val="22"/>
                <w:szCs w:val="22"/>
              </w:rPr>
              <w:t>APPOINTMENT RECORD</w:t>
            </w:r>
            <w:r w:rsidRPr="005569AD">
              <w:rPr>
                <w:rFonts w:cs="Arial"/>
                <w:sz w:val="22"/>
                <w:szCs w:val="22"/>
              </w:rPr>
              <w:t xml:space="preserve"> (To be completed where there has been an offer of employment).</w:t>
            </w:r>
          </w:p>
        </w:tc>
      </w:tr>
      <w:tr w:rsidR="00AF424A" w:rsidRPr="005569AD" w14:paraId="36EB319D" w14:textId="77777777">
        <w:tc>
          <w:tcPr>
            <w:tcW w:w="4643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F314B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CONDITIONAL OFFER LETTER</w:t>
            </w:r>
          </w:p>
          <w:p w14:paraId="486DE913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Date sent:</w:t>
            </w:r>
          </w:p>
          <w:p w14:paraId="3B9353C5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Response:</w:t>
            </w:r>
          </w:p>
          <w:p w14:paraId="1E018C8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Acceptance/Refusal/No reply</w:t>
            </w: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C79CAD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REQUESTS FOR REFERENCES</w:t>
            </w:r>
          </w:p>
          <w:p w14:paraId="2767C791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Date sent:</w:t>
            </w:r>
          </w:p>
          <w:p w14:paraId="535FCC4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Response:</w:t>
            </w:r>
          </w:p>
          <w:p w14:paraId="1D2BDDDD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Good/Satisfactory/No Reply/Suspect/Unsuitable</w:t>
            </w:r>
          </w:p>
        </w:tc>
      </w:tr>
      <w:tr w:rsidR="00AF424A" w:rsidRPr="005569AD" w14:paraId="7FED208E" w14:textId="77777777">
        <w:tc>
          <w:tcPr>
            <w:tcW w:w="4643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DB3510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MEDICAL/MEDICAL REPORT</w:t>
            </w:r>
          </w:p>
          <w:p w14:paraId="2F8FAFA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Date sent:</w:t>
            </w:r>
          </w:p>
          <w:p w14:paraId="3651A76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Response:</w:t>
            </w:r>
          </w:p>
          <w:p w14:paraId="758FF42E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Good/Satisfactory/Suspect/Unsuitable</w:t>
            </w: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2E9779C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RIGHT TO WORK IN U.K.</w:t>
            </w:r>
          </w:p>
          <w:p w14:paraId="0427A4E2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Appropriate documentary evidence checked.</w:t>
            </w:r>
          </w:p>
        </w:tc>
      </w:tr>
      <w:tr w:rsidR="00AF424A" w:rsidRPr="005569AD" w14:paraId="2EE19003" w14:textId="77777777">
        <w:tc>
          <w:tcPr>
            <w:tcW w:w="2321" w:type="dxa"/>
            <w:tcBorders>
              <w:top w:val="single" w:sz="6" w:space="0" w:color="C0C0C0"/>
              <w:bottom w:val="single" w:sz="24" w:space="0" w:color="C0C0C0"/>
            </w:tcBorders>
          </w:tcPr>
          <w:p w14:paraId="4706D91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Starting Date:</w:t>
            </w:r>
          </w:p>
          <w:p w14:paraId="6CC39B7A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Starting Salary:</w:t>
            </w:r>
          </w:p>
        </w:tc>
        <w:tc>
          <w:tcPr>
            <w:tcW w:w="2322" w:type="dxa"/>
            <w:tcBorders>
              <w:top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273079C7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Grade:</w:t>
            </w: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</w:tcBorders>
          </w:tcPr>
          <w:p w14:paraId="09BC94D9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Job Title:</w:t>
            </w:r>
          </w:p>
          <w:p w14:paraId="22A6FC3C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  <w:r w:rsidRPr="005569AD">
              <w:rPr>
                <w:rFonts w:cs="Arial"/>
                <w:sz w:val="22"/>
                <w:szCs w:val="22"/>
              </w:rPr>
              <w:t>Personnel/Clock Number:</w:t>
            </w:r>
          </w:p>
          <w:p w14:paraId="7B27547F" w14:textId="77777777" w:rsidR="00AF424A" w:rsidRPr="005569AD" w:rsidRDefault="00AF424A">
            <w:pPr>
              <w:pStyle w:val="C3CellBodyMiddle"/>
              <w:rPr>
                <w:rFonts w:cs="Arial"/>
                <w:sz w:val="22"/>
                <w:szCs w:val="22"/>
              </w:rPr>
            </w:pPr>
          </w:p>
        </w:tc>
      </w:tr>
    </w:tbl>
    <w:p w14:paraId="1E5E90F1" w14:textId="77777777" w:rsidR="00AF424A" w:rsidRPr="005569AD" w:rsidRDefault="00AF424A" w:rsidP="008336D7">
      <w:pPr>
        <w:pStyle w:val="C3CellBodyMiddle"/>
        <w:rPr>
          <w:rFonts w:cs="Arial"/>
          <w:sz w:val="22"/>
          <w:szCs w:val="22"/>
        </w:rPr>
      </w:pPr>
    </w:p>
    <w:sectPr w:rsidR="00AF424A" w:rsidRPr="005569AD" w:rsidSect="008336D7">
      <w:footerReference w:type="default" r:id="rId10"/>
      <w:type w:val="continuous"/>
      <w:pgSz w:w="11907" w:h="16840" w:code="9"/>
      <w:pgMar w:top="1418" w:right="1418" w:bottom="120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344F" w14:textId="77777777" w:rsidR="000D503E" w:rsidRDefault="000D503E">
      <w:r>
        <w:separator/>
      </w:r>
    </w:p>
  </w:endnote>
  <w:endnote w:type="continuationSeparator" w:id="0">
    <w:p w14:paraId="35546B3C" w14:textId="77777777" w:rsidR="000D503E" w:rsidRDefault="000D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95"/>
      <w:gridCol w:w="3096"/>
      <w:gridCol w:w="3096"/>
    </w:tblGrid>
    <w:tr w:rsidR="008807F9" w:rsidRPr="00A20F58" w14:paraId="1843BF72" w14:textId="77777777">
      <w:tc>
        <w:tcPr>
          <w:tcW w:w="3095" w:type="dxa"/>
        </w:tcPr>
        <w:p w14:paraId="34D878D2" w14:textId="77777777" w:rsidR="008807F9" w:rsidRPr="00A20F58" w:rsidRDefault="008807F9">
          <w:pPr>
            <w:pStyle w:val="Footer"/>
            <w:spacing w:before="20"/>
            <w:jc w:val="left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6F9FF179" w14:textId="77777777" w:rsidR="008807F9" w:rsidRPr="00A20F58" w:rsidRDefault="008807F9">
          <w:pPr>
            <w:pStyle w:val="Footer"/>
            <w:tabs>
              <w:tab w:val="clear" w:pos="4153"/>
            </w:tabs>
            <w:spacing w:before="20"/>
            <w:jc w:val="center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65FF8FFD" w14:textId="77777777" w:rsidR="008807F9" w:rsidRPr="006B1773" w:rsidRDefault="008807F9" w:rsidP="00A20F58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Verdana" w:hAnsi="Verdana"/>
              <w:b/>
              <w:sz w:val="20"/>
            </w:rPr>
          </w:pPr>
        </w:p>
      </w:tc>
    </w:tr>
    <w:tr w:rsidR="008807F9" w14:paraId="67083832" w14:textId="77777777">
      <w:tc>
        <w:tcPr>
          <w:tcW w:w="3095" w:type="dxa"/>
        </w:tcPr>
        <w:p w14:paraId="7A14266B" w14:textId="77777777" w:rsidR="008807F9" w:rsidRDefault="008807F9">
          <w:pPr>
            <w:pStyle w:val="Footer"/>
            <w:spacing w:before="20"/>
            <w:jc w:val="left"/>
            <w:rPr>
              <w:rFonts w:ascii="Arial" w:hAnsi="Arial"/>
            </w:rPr>
          </w:pPr>
        </w:p>
      </w:tc>
      <w:tc>
        <w:tcPr>
          <w:tcW w:w="3096" w:type="dxa"/>
        </w:tcPr>
        <w:p w14:paraId="7212C4F0" w14:textId="77777777" w:rsidR="008807F9" w:rsidRDefault="008807F9">
          <w:pPr>
            <w:pStyle w:val="Footer"/>
            <w:spacing w:before="20"/>
            <w:jc w:val="center"/>
            <w:rPr>
              <w:rFonts w:ascii="Arial" w:hAnsi="Arial"/>
            </w:rPr>
          </w:pPr>
        </w:p>
      </w:tc>
      <w:tc>
        <w:tcPr>
          <w:tcW w:w="3096" w:type="dxa"/>
        </w:tcPr>
        <w:p w14:paraId="551A24F2" w14:textId="77777777" w:rsidR="008807F9" w:rsidRDefault="008807F9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Arial" w:hAnsi="Arial"/>
            </w:rPr>
          </w:pPr>
        </w:p>
      </w:tc>
    </w:tr>
  </w:tbl>
  <w:p w14:paraId="4160BFAA" w14:textId="77777777" w:rsidR="008807F9" w:rsidRDefault="0088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3CD4" w14:textId="77777777" w:rsidR="000D503E" w:rsidRDefault="000D503E">
      <w:r>
        <w:separator/>
      </w:r>
    </w:p>
  </w:footnote>
  <w:footnote w:type="continuationSeparator" w:id="0">
    <w:p w14:paraId="49181BCE" w14:textId="77777777" w:rsidR="000D503E" w:rsidRDefault="000D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7AA"/>
    <w:multiLevelType w:val="singleLevel"/>
    <w:tmpl w:val="AF90D538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</w:abstractNum>
  <w:abstractNum w:abstractNumId="1" w15:restartNumberingAfterBreak="0">
    <w:nsid w:val="035159FA"/>
    <w:multiLevelType w:val="hybridMultilevel"/>
    <w:tmpl w:val="ACC8F9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F3E88"/>
    <w:multiLevelType w:val="hybridMultilevel"/>
    <w:tmpl w:val="4C14E96A"/>
    <w:lvl w:ilvl="0" w:tplc="E96EA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6869946">
    <w:abstractNumId w:val="0"/>
  </w:num>
  <w:num w:numId="2" w16cid:durableId="2034376819">
    <w:abstractNumId w:val="3"/>
  </w:num>
  <w:num w:numId="3" w16cid:durableId="214121883">
    <w:abstractNumId w:val="1"/>
  </w:num>
  <w:num w:numId="4" w16cid:durableId="475731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97"/>
    <w:rsid w:val="000B5B94"/>
    <w:rsid w:val="000D503E"/>
    <w:rsid w:val="000F4A30"/>
    <w:rsid w:val="00120E0D"/>
    <w:rsid w:val="00160D43"/>
    <w:rsid w:val="00205C2E"/>
    <w:rsid w:val="00254098"/>
    <w:rsid w:val="002F11B8"/>
    <w:rsid w:val="003107B9"/>
    <w:rsid w:val="00315AD9"/>
    <w:rsid w:val="003339A9"/>
    <w:rsid w:val="003E3C80"/>
    <w:rsid w:val="00454587"/>
    <w:rsid w:val="0048700F"/>
    <w:rsid w:val="004E1469"/>
    <w:rsid w:val="00514FFC"/>
    <w:rsid w:val="005553FE"/>
    <w:rsid w:val="005569AD"/>
    <w:rsid w:val="00591D4E"/>
    <w:rsid w:val="0059440E"/>
    <w:rsid w:val="005A5B60"/>
    <w:rsid w:val="005F60EA"/>
    <w:rsid w:val="00654547"/>
    <w:rsid w:val="006B1773"/>
    <w:rsid w:val="006F2B66"/>
    <w:rsid w:val="00720A5C"/>
    <w:rsid w:val="007C74DD"/>
    <w:rsid w:val="007F3297"/>
    <w:rsid w:val="00817628"/>
    <w:rsid w:val="008178C7"/>
    <w:rsid w:val="008336D7"/>
    <w:rsid w:val="0083721C"/>
    <w:rsid w:val="00847F49"/>
    <w:rsid w:val="008807F9"/>
    <w:rsid w:val="008C6058"/>
    <w:rsid w:val="008E4558"/>
    <w:rsid w:val="0094733A"/>
    <w:rsid w:val="009817BC"/>
    <w:rsid w:val="00A20F58"/>
    <w:rsid w:val="00A35552"/>
    <w:rsid w:val="00A85D2F"/>
    <w:rsid w:val="00AB0856"/>
    <w:rsid w:val="00AF261C"/>
    <w:rsid w:val="00AF424A"/>
    <w:rsid w:val="00B571D2"/>
    <w:rsid w:val="00B57B24"/>
    <w:rsid w:val="00CB54AA"/>
    <w:rsid w:val="00CF2A40"/>
    <w:rsid w:val="00DD5318"/>
    <w:rsid w:val="00EF0CFE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043AA2"/>
  <w15:docId w15:val="{B7DD059A-E350-48AA-881D-622A27E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F0CFE"/>
    <w:pPr>
      <w:keepNext/>
      <w:tabs>
        <w:tab w:val="left" w:pos="1440"/>
        <w:tab w:val="left" w:pos="4680"/>
      </w:tabs>
      <w:jc w:val="left"/>
      <w:outlineLvl w:val="1"/>
    </w:pPr>
    <w:rPr>
      <w:b/>
      <w:bCs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14"/>
    </w:rPr>
  </w:style>
  <w:style w:type="paragraph" w:customStyle="1" w:styleId="B1Body">
    <w:name w:val="B1_Body"/>
    <w:basedOn w:val="Normal"/>
    <w:pPr>
      <w:spacing w:after="141"/>
      <w:jc w:val="left"/>
    </w:pPr>
    <w:rPr>
      <w:color w:val="000000"/>
      <w:sz w:val="18"/>
    </w:rPr>
  </w:style>
  <w:style w:type="character" w:customStyle="1" w:styleId="Bold">
    <w:name w:val="Bold"/>
    <w:rPr>
      <w:b/>
      <w:noProof w:val="0"/>
      <w:lang w:val="en-GB"/>
    </w:rPr>
  </w:style>
  <w:style w:type="paragraph" w:customStyle="1" w:styleId="H1Heading1">
    <w:name w:val="H1_Heading1"/>
    <w:basedOn w:val="Normal"/>
    <w:pPr>
      <w:spacing w:after="453"/>
      <w:jc w:val="left"/>
    </w:pPr>
    <w:rPr>
      <w:color w:val="000000"/>
      <w:sz w:val="36"/>
    </w:rPr>
  </w:style>
  <w:style w:type="paragraph" w:customStyle="1" w:styleId="H3Heading3">
    <w:name w:val="H3_Heading3"/>
    <w:basedOn w:val="Normal"/>
    <w:pPr>
      <w:spacing w:after="141"/>
      <w:jc w:val="left"/>
    </w:pPr>
    <w:rPr>
      <w:b/>
      <w:color w:val="000000"/>
      <w:sz w:val="18"/>
      <w:lang w:eastAsia="en-GB"/>
    </w:rPr>
  </w:style>
  <w:style w:type="paragraph" w:customStyle="1" w:styleId="E4Signed">
    <w:name w:val="E4_Signed"/>
    <w:basedOn w:val="B1Body"/>
    <w:pPr>
      <w:tabs>
        <w:tab w:val="right" w:leader="dot" w:pos="7938"/>
      </w:tabs>
      <w:spacing w:before="200" w:after="200"/>
    </w:pPr>
    <w:rPr>
      <w:lang w:eastAsia="en-GB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B4BodyIndent">
    <w:name w:val="B4_BodyIndent"/>
    <w:basedOn w:val="Normal"/>
    <w:pPr>
      <w:tabs>
        <w:tab w:val="left" w:pos="567"/>
      </w:tabs>
      <w:spacing w:after="141"/>
      <w:ind w:left="283"/>
      <w:jc w:val="left"/>
    </w:pPr>
    <w:rPr>
      <w:color w:val="000000"/>
      <w:sz w:val="18"/>
      <w:lang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C2Cellbody">
    <w:name w:val="C2_Cellbody"/>
    <w:basedOn w:val="Normal"/>
    <w:pPr>
      <w:jc w:val="left"/>
    </w:pPr>
    <w:rPr>
      <w:color w:val="000000"/>
      <w:sz w:val="18"/>
      <w:lang w:eastAsia="en-GB"/>
    </w:rPr>
  </w:style>
  <w:style w:type="paragraph" w:customStyle="1" w:styleId="C3CellBodyMiddle">
    <w:name w:val="C3_CellBodyMiddle"/>
    <w:basedOn w:val="Normal"/>
    <w:pPr>
      <w:jc w:val="left"/>
    </w:pPr>
    <w:rPr>
      <w:color w:val="000000"/>
      <w:sz w:val="18"/>
      <w:lang w:eastAsia="en-GB"/>
    </w:rPr>
  </w:style>
  <w:style w:type="paragraph" w:customStyle="1" w:styleId="C4CellBodyCentre">
    <w:name w:val="C4_CellBodyCentre"/>
    <w:basedOn w:val="Normal"/>
    <w:pPr>
      <w:jc w:val="center"/>
    </w:pPr>
    <w:rPr>
      <w:color w:val="000000"/>
      <w:sz w:val="18"/>
      <w:lang w:eastAsia="en-GB"/>
    </w:rPr>
  </w:style>
  <w:style w:type="paragraph" w:customStyle="1" w:styleId="M2Anchor">
    <w:name w:val="M2_Anchor"/>
    <w:basedOn w:val="Normal"/>
    <w:pPr>
      <w:spacing w:after="20"/>
      <w:jc w:val="left"/>
    </w:pPr>
    <w:rPr>
      <w:color w:val="000000"/>
      <w:sz w:val="4"/>
      <w:lang w:eastAsia="en-GB"/>
    </w:rPr>
  </w:style>
  <w:style w:type="character" w:customStyle="1" w:styleId="Heading2Char">
    <w:name w:val="Heading 2 Char"/>
    <w:link w:val="Heading2"/>
    <w:rsid w:val="00EF0CFE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erChar">
    <w:name w:val="Header Char"/>
    <w:link w:val="Header"/>
    <w:rsid w:val="00EF0CFE"/>
    <w:rPr>
      <w:rFonts w:ascii="Arial" w:hAnsi="Arial"/>
      <w:lang w:eastAsia="en-US"/>
    </w:rPr>
  </w:style>
  <w:style w:type="paragraph" w:customStyle="1" w:styleId="Header2">
    <w:name w:val="Header 2"/>
    <w:basedOn w:val="Normal"/>
    <w:next w:val="NormalIndent"/>
    <w:rsid w:val="00EF0CFE"/>
    <w:pPr>
      <w:keepNext/>
      <w:spacing w:before="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customStyle="1" w:styleId="TinyText">
    <w:name w:val="Tiny Text"/>
    <w:basedOn w:val="Normal"/>
    <w:rsid w:val="00EF0CFE"/>
    <w:pPr>
      <w:tabs>
        <w:tab w:val="left" w:pos="2520"/>
      </w:tabs>
      <w:jc w:val="left"/>
    </w:pPr>
    <w:rPr>
      <w:sz w:val="8"/>
      <w:szCs w:val="24"/>
    </w:rPr>
  </w:style>
  <w:style w:type="paragraph" w:styleId="NormalIndent">
    <w:name w:val="Normal Indent"/>
    <w:basedOn w:val="Normal"/>
    <w:semiHidden/>
    <w:unhideWhenUsed/>
    <w:rsid w:val="00EF0C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.smith\Documents\Sharepoint\Rec10%20Application%20Form%20Staff%20GB%20o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09B108FBAD84C99DB73440C9BF992" ma:contentTypeVersion="18" ma:contentTypeDescription="Create a new document." ma:contentTypeScope="" ma:versionID="02720b011335d05cd8049cc95ceea88b">
  <xsd:schema xmlns:xsd="http://www.w3.org/2001/XMLSchema" xmlns:xs="http://www.w3.org/2001/XMLSchema" xmlns:p="http://schemas.microsoft.com/office/2006/metadata/properties" xmlns:ns2="747ddcf9-68ae-41ba-b981-67523c7fc72c" xmlns:ns3="5bff9311-5ac7-45c4-bb56-d290f167b610" targetNamespace="http://schemas.microsoft.com/office/2006/metadata/properties" ma:root="true" ma:fieldsID="e8f7ef86ddf344bf8dd417bfa316ae34" ns2:_="" ns3:_="">
    <xsd:import namespace="747ddcf9-68ae-41ba-b981-67523c7fc72c"/>
    <xsd:import namespace="5bff9311-5ac7-45c4-bb56-d290f167b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dcf9-68ae-41ba-b981-67523c7fc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6a6c84-3d1b-45f4-91ea-0bded7e30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f9311-5ac7-45c4-bb56-d290f167b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b891f5-5ca1-456f-8856-5deb0e2c7a3e}" ma:internalName="TaxCatchAll" ma:showField="CatchAllData" ma:web="5bff9311-5ac7-45c4-bb56-d290f167b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f9311-5ac7-45c4-bb56-d290f167b610"/>
    <lcf76f155ced4ddcb4097134ff3c332f xmlns="747ddcf9-68ae-41ba-b981-67523c7fc7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7ABB36-D1BA-406E-9031-EA1C674D7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E99B7-8E45-4A57-8C18-B0AE9A96C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ddcf9-68ae-41ba-b981-67523c7fc72c"/>
    <ds:schemaRef ds:uri="5bff9311-5ac7-45c4-bb56-d290f167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D6A70-8CB1-4A7A-ABF9-F1AFE7229DDE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47ddcf9-68ae-41ba-b981-67523c7fc72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bff9311-5ac7-45c4-bb56-d290f167b61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Rec10 Application Form Staff GB onl</Template>
  <TotalTime>0</TotalTime>
  <Pages>6</Pages>
  <Words>912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Rec10</vt:lpstr>
    </vt:vector>
  </TitlesOfParts>
  <Company>Croner Group Limited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Rec10</dc:title>
  <dc:subject/>
  <dc:creator>Rob Smith</dc:creator>
  <cp:keywords>v1</cp:keywords>
  <dc:description/>
  <cp:lastModifiedBy>Town Clerk</cp:lastModifiedBy>
  <cp:revision>2</cp:revision>
  <cp:lastPrinted>2023-07-24T14:35:00Z</cp:lastPrinted>
  <dcterms:created xsi:type="dcterms:W3CDTF">2023-07-24T14:35:00Z</dcterms:created>
  <dcterms:modified xsi:type="dcterms:W3CDTF">2023-07-24T14:35:00Z</dcterms:modified>
  <cp:category>CGl v1</cp:category>
</cp:coreProperties>
</file>